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1315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>様式第１号</w:t>
      </w:r>
    </w:p>
    <w:p w14:paraId="6B2005EF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4690A4F3" w14:textId="77777777" w:rsidR="0050795E" w:rsidRPr="00BA21F9" w:rsidRDefault="003554B3" w:rsidP="00963A0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ガンバル</w:t>
      </w:r>
      <w:r w:rsidR="0050795E" w:rsidRPr="00BA21F9">
        <w:rPr>
          <w:rFonts w:asciiTheme="minorEastAsia" w:eastAsiaTheme="minorEastAsia" w:hAnsiTheme="minorEastAsia" w:hint="eastAsia"/>
        </w:rPr>
        <w:t>中小企業・小規模事業者応援</w:t>
      </w:r>
      <w:r w:rsidR="00932C11" w:rsidRPr="00BA21F9">
        <w:rPr>
          <w:rFonts w:asciiTheme="minorEastAsia" w:eastAsiaTheme="minorEastAsia" w:hAnsiTheme="minorEastAsia" w:hint="eastAsia"/>
        </w:rPr>
        <w:t>事業</w:t>
      </w:r>
      <w:r w:rsidR="00EC69CD" w:rsidRPr="00BA21F9">
        <w:rPr>
          <w:rFonts w:asciiTheme="minorEastAsia" w:eastAsiaTheme="minorEastAsia" w:hAnsiTheme="minorEastAsia" w:hint="eastAsia"/>
        </w:rPr>
        <w:t>補助金</w:t>
      </w:r>
      <w:r w:rsidR="0050795E" w:rsidRPr="00BA21F9">
        <w:rPr>
          <w:rFonts w:asciiTheme="minorEastAsia" w:eastAsiaTheme="minorEastAsia" w:hAnsiTheme="minorEastAsia" w:hint="eastAsia"/>
        </w:rPr>
        <w:t xml:space="preserve">　申請書</w:t>
      </w:r>
    </w:p>
    <w:p w14:paraId="3614D352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57FBD0D9" w14:textId="77777777" w:rsidR="0050795E" w:rsidRPr="00BA21F9" w:rsidRDefault="00963A09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r w:rsidR="0050795E" w:rsidRPr="00BA21F9">
        <w:rPr>
          <w:rFonts w:asciiTheme="minorEastAsia" w:eastAsiaTheme="minorEastAsia" w:hAnsiTheme="minorEastAsia" w:hint="eastAsia"/>
        </w:rPr>
        <w:t>年　　月　　日</w:t>
      </w:r>
    </w:p>
    <w:p w14:paraId="7287E96C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6312D735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>一般財団法人旭川産業創造プラザ</w:t>
      </w:r>
    </w:p>
    <w:p w14:paraId="64D6F993" w14:textId="526FEC53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>理事長　　新　谷　龍</w:t>
      </w:r>
      <w:r w:rsidR="00A86BE2">
        <w:rPr>
          <w:rFonts w:asciiTheme="minorEastAsia" w:eastAsiaTheme="minorEastAsia" w:hAnsiTheme="minorEastAsia" w:hint="eastAsia"/>
        </w:rPr>
        <w:t xml:space="preserve"> </w:t>
      </w:r>
      <w:r w:rsidRPr="00BA21F9">
        <w:rPr>
          <w:rFonts w:asciiTheme="minorEastAsia" w:eastAsiaTheme="minorEastAsia" w:hAnsiTheme="minorEastAsia" w:hint="eastAsia"/>
        </w:rPr>
        <w:t>一</w:t>
      </w:r>
      <w:r w:rsidR="00A86BE2">
        <w:rPr>
          <w:rFonts w:asciiTheme="minorEastAsia" w:eastAsiaTheme="minorEastAsia" w:hAnsiTheme="minorEastAsia" w:hint="eastAsia"/>
        </w:rPr>
        <w:t xml:space="preserve"> </w:t>
      </w:r>
      <w:r w:rsidRPr="00BA21F9">
        <w:rPr>
          <w:rFonts w:asciiTheme="minorEastAsia" w:eastAsiaTheme="minorEastAsia" w:hAnsiTheme="minorEastAsia" w:hint="eastAsia"/>
        </w:rPr>
        <w:t>郎</w:t>
      </w:r>
      <w:r w:rsidR="001B0E85">
        <w:rPr>
          <w:rFonts w:asciiTheme="minorEastAsia" w:eastAsiaTheme="minorEastAsia" w:hAnsiTheme="minorEastAsia" w:hint="eastAsia"/>
        </w:rPr>
        <w:t xml:space="preserve">　</w:t>
      </w:r>
      <w:r w:rsidR="00D63A7F">
        <w:rPr>
          <w:rFonts w:asciiTheme="minorEastAsia" w:eastAsiaTheme="minorEastAsia" w:hAnsiTheme="minorEastAsia" w:hint="eastAsia"/>
        </w:rPr>
        <w:t xml:space="preserve">　</w:t>
      </w:r>
      <w:r w:rsidR="001B0E85">
        <w:rPr>
          <w:rFonts w:asciiTheme="minorEastAsia" w:eastAsiaTheme="minorEastAsia" w:hAnsiTheme="minorEastAsia" w:hint="eastAsia"/>
        </w:rPr>
        <w:t>様</w:t>
      </w:r>
    </w:p>
    <w:p w14:paraId="263156C5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4DDA794A" w14:textId="77777777" w:rsidR="0050795E" w:rsidRPr="00BA21F9" w:rsidRDefault="00963A09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50795E" w:rsidRPr="00BA21F9">
        <w:rPr>
          <w:rFonts w:asciiTheme="minorEastAsia" w:eastAsiaTheme="minorEastAsia" w:hAnsiTheme="minorEastAsia" w:hint="eastAsia"/>
        </w:rPr>
        <w:t>（申請者）</w:t>
      </w:r>
    </w:p>
    <w:p w14:paraId="516BEECA" w14:textId="77777777" w:rsidR="0050795E" w:rsidRPr="00BA21F9" w:rsidRDefault="00963A09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50795E" w:rsidRPr="00BA21F9">
        <w:rPr>
          <w:rFonts w:asciiTheme="minorEastAsia" w:eastAsiaTheme="minorEastAsia" w:hAnsiTheme="minorEastAsia" w:hint="eastAsia"/>
        </w:rPr>
        <w:t>所在地</w:t>
      </w:r>
    </w:p>
    <w:p w14:paraId="34B48C3B" w14:textId="77777777" w:rsidR="0050795E" w:rsidRPr="00BA21F9" w:rsidRDefault="00963A09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50795E" w:rsidRPr="00BA21F9">
        <w:rPr>
          <w:rFonts w:asciiTheme="minorEastAsia" w:eastAsiaTheme="minorEastAsia" w:hAnsiTheme="minorEastAsia" w:hint="eastAsia"/>
        </w:rPr>
        <w:t>企業等名称</w:t>
      </w:r>
    </w:p>
    <w:p w14:paraId="0D748CE7" w14:textId="52F73A0B" w:rsidR="0050795E" w:rsidRPr="00BA21F9" w:rsidRDefault="00963A09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50795E" w:rsidRPr="00BA21F9">
        <w:rPr>
          <w:rFonts w:asciiTheme="minorEastAsia" w:eastAsiaTheme="minorEastAsia" w:hAnsiTheme="minorEastAsia" w:hint="eastAsia"/>
        </w:rPr>
        <w:t>代表者職氏名</w:t>
      </w:r>
      <w:r w:rsidR="00A86BE2">
        <w:rPr>
          <w:rFonts w:asciiTheme="minorEastAsia" w:eastAsiaTheme="minorEastAsia" w:hAnsiTheme="minorEastAsia" w:hint="eastAsia"/>
        </w:rPr>
        <w:t xml:space="preserve">　　　　　　　　　　　　㊞</w:t>
      </w:r>
    </w:p>
    <w:p w14:paraId="4B4E28BF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107E1562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50071CF4" w14:textId="24286F92" w:rsidR="0050795E" w:rsidRPr="00117296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</w:t>
      </w:r>
      <w:r w:rsidR="003554B3">
        <w:rPr>
          <w:rFonts w:asciiTheme="minorEastAsia" w:eastAsiaTheme="minorEastAsia" w:hAnsiTheme="minorEastAsia" w:hint="eastAsia"/>
        </w:rPr>
        <w:t>ガンバル</w:t>
      </w:r>
      <w:r w:rsidRPr="00BA21F9">
        <w:rPr>
          <w:rFonts w:asciiTheme="minorEastAsia" w:eastAsiaTheme="minorEastAsia" w:hAnsiTheme="minorEastAsia" w:hint="eastAsia"/>
        </w:rPr>
        <w:t>中小企業・小規模事業者応</w:t>
      </w:r>
      <w:r w:rsidRPr="00117296">
        <w:rPr>
          <w:rFonts w:asciiTheme="minorEastAsia" w:eastAsiaTheme="minorEastAsia" w:hAnsiTheme="minorEastAsia" w:hint="eastAsia"/>
        </w:rPr>
        <w:t>援</w:t>
      </w:r>
      <w:r w:rsidR="00932C11" w:rsidRPr="00117296">
        <w:rPr>
          <w:rFonts w:asciiTheme="minorEastAsia" w:eastAsiaTheme="minorEastAsia" w:hAnsiTheme="minorEastAsia" w:hint="eastAsia"/>
        </w:rPr>
        <w:t>事業</w:t>
      </w:r>
      <w:r w:rsidRPr="00117296">
        <w:rPr>
          <w:rFonts w:asciiTheme="minorEastAsia" w:eastAsiaTheme="minorEastAsia" w:hAnsiTheme="minorEastAsia" w:hint="eastAsia"/>
        </w:rPr>
        <w:t>補助</w:t>
      </w:r>
      <w:r w:rsidR="00932C11" w:rsidRPr="00117296">
        <w:rPr>
          <w:rFonts w:asciiTheme="minorEastAsia" w:eastAsiaTheme="minorEastAsia" w:hAnsiTheme="minorEastAsia" w:hint="eastAsia"/>
        </w:rPr>
        <w:t>金</w:t>
      </w:r>
      <w:r w:rsidRPr="00117296">
        <w:rPr>
          <w:rFonts w:asciiTheme="minorEastAsia" w:eastAsiaTheme="minorEastAsia" w:hAnsiTheme="minorEastAsia" w:hint="eastAsia"/>
        </w:rPr>
        <w:t>を希望するため</w:t>
      </w:r>
      <w:r w:rsidR="00AC0885" w:rsidRPr="00117296">
        <w:rPr>
          <w:rFonts w:asciiTheme="minorEastAsia" w:eastAsiaTheme="minorEastAsia" w:hAnsiTheme="minorEastAsia" w:hint="eastAsia"/>
        </w:rPr>
        <w:t>、</w:t>
      </w:r>
      <w:r w:rsidRPr="00117296">
        <w:rPr>
          <w:rFonts w:asciiTheme="minorEastAsia" w:eastAsiaTheme="minorEastAsia" w:hAnsiTheme="minorEastAsia" w:hint="eastAsia"/>
        </w:rPr>
        <w:t>次のとおり関係書類を添えて申請します。</w:t>
      </w:r>
    </w:p>
    <w:p w14:paraId="3BEE9A00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4B96D847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１　事</w:t>
      </w:r>
      <w:r w:rsidR="00963A09" w:rsidRPr="00BA21F9">
        <w:rPr>
          <w:rFonts w:asciiTheme="minorEastAsia" w:eastAsiaTheme="minorEastAsia" w:hAnsiTheme="minorEastAsia" w:hint="eastAsia"/>
        </w:rPr>
        <w:t xml:space="preserve">　</w:t>
      </w:r>
      <w:r w:rsidRPr="00BA21F9">
        <w:rPr>
          <w:rFonts w:asciiTheme="minorEastAsia" w:eastAsiaTheme="minorEastAsia" w:hAnsiTheme="minorEastAsia" w:hint="eastAsia"/>
        </w:rPr>
        <w:t>業</w:t>
      </w:r>
      <w:r w:rsidR="00963A09" w:rsidRPr="00BA21F9">
        <w:rPr>
          <w:rFonts w:asciiTheme="minorEastAsia" w:eastAsiaTheme="minorEastAsia" w:hAnsiTheme="minorEastAsia" w:hint="eastAsia"/>
        </w:rPr>
        <w:t xml:space="preserve">　</w:t>
      </w:r>
      <w:r w:rsidRPr="00BA21F9">
        <w:rPr>
          <w:rFonts w:asciiTheme="minorEastAsia" w:eastAsiaTheme="minorEastAsia" w:hAnsiTheme="minorEastAsia" w:hint="eastAsia"/>
        </w:rPr>
        <w:t>名</w:t>
      </w:r>
    </w:p>
    <w:p w14:paraId="74F3F34E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4DC9FD88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２　事業実施期間　　　　着手　　　</w:t>
      </w:r>
      <w:r w:rsidR="00932C11" w:rsidRPr="00BA21F9">
        <w:rPr>
          <w:rFonts w:asciiTheme="minorEastAsia" w:eastAsiaTheme="minorEastAsia" w:hAnsiTheme="minorEastAsia" w:hint="eastAsia"/>
        </w:rPr>
        <w:t xml:space="preserve">　</w:t>
      </w:r>
      <w:r w:rsidRPr="00BA21F9">
        <w:rPr>
          <w:rFonts w:asciiTheme="minorEastAsia" w:eastAsiaTheme="minorEastAsia" w:hAnsiTheme="minorEastAsia" w:hint="eastAsia"/>
        </w:rPr>
        <w:t xml:space="preserve">　年　　月　　日</w:t>
      </w:r>
    </w:p>
    <w:p w14:paraId="59103088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完了　　　　</w:t>
      </w:r>
      <w:r w:rsidR="00932C11" w:rsidRPr="00BA21F9">
        <w:rPr>
          <w:rFonts w:asciiTheme="minorEastAsia" w:eastAsiaTheme="minorEastAsia" w:hAnsiTheme="minorEastAsia" w:hint="eastAsia"/>
        </w:rPr>
        <w:t xml:space="preserve">　</w:t>
      </w:r>
      <w:r w:rsidRPr="00BA21F9">
        <w:rPr>
          <w:rFonts w:asciiTheme="minorEastAsia" w:eastAsiaTheme="minorEastAsia" w:hAnsiTheme="minorEastAsia" w:hint="eastAsia"/>
        </w:rPr>
        <w:t>年　　月　　日</w:t>
      </w:r>
    </w:p>
    <w:p w14:paraId="5D22C159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19605B69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３　総事業費　　　　　　　　　　　</w:t>
      </w:r>
      <w:r w:rsidR="00963A09" w:rsidRPr="00BA21F9">
        <w:rPr>
          <w:rFonts w:asciiTheme="minorEastAsia" w:eastAsiaTheme="minorEastAsia" w:hAnsiTheme="minorEastAsia" w:hint="eastAsia"/>
        </w:rPr>
        <w:t xml:space="preserve">　　</w:t>
      </w:r>
      <w:r w:rsidR="00932C11" w:rsidRPr="00BA21F9">
        <w:rPr>
          <w:rFonts w:asciiTheme="minorEastAsia" w:eastAsiaTheme="minorEastAsia" w:hAnsiTheme="minorEastAsia" w:hint="eastAsia"/>
        </w:rPr>
        <w:t xml:space="preserve">　</w:t>
      </w:r>
      <w:r w:rsidR="00963A09" w:rsidRPr="00BA21F9">
        <w:rPr>
          <w:rFonts w:asciiTheme="minorEastAsia" w:eastAsiaTheme="minorEastAsia" w:hAnsiTheme="minorEastAsia" w:hint="eastAsia"/>
        </w:rPr>
        <w:t xml:space="preserve">　　　　　</w:t>
      </w:r>
      <w:r w:rsidRPr="00BA21F9">
        <w:rPr>
          <w:rFonts w:asciiTheme="minorEastAsia" w:eastAsiaTheme="minorEastAsia" w:hAnsiTheme="minorEastAsia" w:hint="eastAsia"/>
        </w:rPr>
        <w:t>円</w:t>
      </w:r>
    </w:p>
    <w:p w14:paraId="209F8A16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238137A6" w14:textId="77777777" w:rsidR="0050795E" w:rsidRPr="00BA21F9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４　希望補助額　　　　　　　　　　</w:t>
      </w:r>
      <w:r w:rsidR="00963A09" w:rsidRPr="00BA21F9">
        <w:rPr>
          <w:rFonts w:asciiTheme="minorEastAsia" w:eastAsiaTheme="minorEastAsia" w:hAnsiTheme="minorEastAsia" w:hint="eastAsia"/>
        </w:rPr>
        <w:t xml:space="preserve">　　　</w:t>
      </w:r>
      <w:r w:rsidR="00932C11" w:rsidRPr="00BA21F9">
        <w:rPr>
          <w:rFonts w:asciiTheme="minorEastAsia" w:eastAsiaTheme="minorEastAsia" w:hAnsiTheme="minorEastAsia" w:hint="eastAsia"/>
        </w:rPr>
        <w:t xml:space="preserve">　</w:t>
      </w:r>
      <w:r w:rsidR="00963A09" w:rsidRPr="00BA21F9">
        <w:rPr>
          <w:rFonts w:asciiTheme="minorEastAsia" w:eastAsiaTheme="minorEastAsia" w:hAnsiTheme="minorEastAsia" w:hint="eastAsia"/>
        </w:rPr>
        <w:t xml:space="preserve">　　　　</w:t>
      </w:r>
      <w:r w:rsidRPr="00BA21F9">
        <w:rPr>
          <w:rFonts w:asciiTheme="minorEastAsia" w:eastAsiaTheme="minorEastAsia" w:hAnsiTheme="minorEastAsia" w:hint="eastAsia"/>
        </w:rPr>
        <w:t>円（上限５０万円）</w:t>
      </w:r>
    </w:p>
    <w:p w14:paraId="2F40A3FD" w14:textId="77777777" w:rsidR="0050795E" w:rsidRPr="00BA21F9" w:rsidRDefault="0050795E">
      <w:pPr>
        <w:rPr>
          <w:rFonts w:asciiTheme="minorEastAsia" w:eastAsiaTheme="minorEastAsia" w:hAnsiTheme="minorEastAsia"/>
        </w:rPr>
      </w:pPr>
    </w:p>
    <w:p w14:paraId="5DDFDBBA" w14:textId="77777777" w:rsidR="0050795E" w:rsidRPr="00A86BE2" w:rsidRDefault="0050795E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</w:t>
      </w:r>
      <w:r w:rsidRPr="00A86BE2">
        <w:rPr>
          <w:rFonts w:asciiTheme="minorEastAsia" w:eastAsiaTheme="minorEastAsia" w:hAnsiTheme="minorEastAsia" w:hint="eastAsia"/>
        </w:rPr>
        <w:t>５　添付書類</w:t>
      </w:r>
    </w:p>
    <w:p w14:paraId="6FFD5EF6" w14:textId="77777777" w:rsidR="0050795E" w:rsidRPr="00A86BE2" w:rsidRDefault="00A7667C">
      <w:pPr>
        <w:rPr>
          <w:rFonts w:asciiTheme="minorEastAsia" w:eastAsiaTheme="minorEastAsia" w:hAnsiTheme="minorEastAsia"/>
        </w:rPr>
      </w:pPr>
      <w:r w:rsidRPr="00A86BE2">
        <w:rPr>
          <w:rFonts w:asciiTheme="minorEastAsia" w:eastAsiaTheme="minorEastAsia" w:hAnsiTheme="minorEastAsia" w:hint="eastAsia"/>
        </w:rPr>
        <w:t xml:space="preserve">　　</w:t>
      </w:r>
      <w:r w:rsidRPr="00A86BE2">
        <w:rPr>
          <w:rFonts w:asciiTheme="minorEastAsia" w:eastAsiaTheme="minorEastAsia" w:hAnsiTheme="minorEastAsia" w:cs="ＭＳ 明朝" w:hint="eastAsia"/>
        </w:rPr>
        <w:t>⑴</w:t>
      </w:r>
      <w:r w:rsidRPr="00A86BE2">
        <w:rPr>
          <w:rFonts w:asciiTheme="minorEastAsia" w:eastAsiaTheme="minorEastAsia" w:hAnsiTheme="minorEastAsia" w:hint="eastAsia"/>
        </w:rPr>
        <w:t xml:space="preserve">　事業計画書（様式第１号－１）</w:t>
      </w:r>
    </w:p>
    <w:p w14:paraId="6630EEE3" w14:textId="658CF0FD" w:rsidR="00A7667C" w:rsidRPr="00A86BE2" w:rsidRDefault="00A7667C" w:rsidP="00DA04DD">
      <w:pPr>
        <w:rPr>
          <w:rFonts w:asciiTheme="minorEastAsia" w:eastAsiaTheme="minorEastAsia" w:hAnsiTheme="minorEastAsia"/>
        </w:rPr>
      </w:pPr>
      <w:r w:rsidRPr="00A86BE2">
        <w:rPr>
          <w:rFonts w:asciiTheme="minorEastAsia" w:eastAsiaTheme="minorEastAsia" w:hAnsiTheme="minorEastAsia" w:hint="eastAsia"/>
        </w:rPr>
        <w:t xml:space="preserve">　　</w:t>
      </w:r>
      <w:r w:rsidRPr="00A86BE2">
        <w:rPr>
          <w:rFonts w:asciiTheme="minorEastAsia" w:eastAsiaTheme="minorEastAsia" w:hAnsiTheme="minorEastAsia" w:cs="ＭＳ 明朝" w:hint="eastAsia"/>
        </w:rPr>
        <w:t>⑵</w:t>
      </w:r>
      <w:r w:rsidRPr="00A86BE2">
        <w:rPr>
          <w:rFonts w:asciiTheme="minorEastAsia" w:eastAsiaTheme="minorEastAsia" w:hAnsiTheme="minorEastAsia" w:hint="eastAsia"/>
        </w:rPr>
        <w:t xml:space="preserve">　履歴事項全部証明の写し</w:t>
      </w:r>
      <w:r w:rsidR="00D52D20" w:rsidRPr="00A86BE2">
        <w:rPr>
          <w:rFonts w:asciiTheme="minorEastAsia" w:eastAsiaTheme="minorEastAsia" w:hAnsiTheme="minorEastAsia" w:hint="eastAsia"/>
        </w:rPr>
        <w:t>、又は</w:t>
      </w:r>
      <w:r w:rsidRPr="00A86BE2">
        <w:rPr>
          <w:rFonts w:asciiTheme="minorEastAsia" w:eastAsiaTheme="minorEastAsia" w:hAnsiTheme="minorEastAsia" w:hint="eastAsia"/>
        </w:rPr>
        <w:t>開業届の写し</w:t>
      </w:r>
    </w:p>
    <w:p w14:paraId="1E83249A" w14:textId="54BCE438" w:rsidR="00C6448E" w:rsidRPr="00A86BE2" w:rsidRDefault="00A7667C">
      <w:pPr>
        <w:rPr>
          <w:rFonts w:asciiTheme="minorEastAsia" w:eastAsiaTheme="minorEastAsia" w:hAnsiTheme="minorEastAsia"/>
        </w:rPr>
      </w:pPr>
      <w:r w:rsidRPr="00A86BE2">
        <w:rPr>
          <w:rFonts w:asciiTheme="minorEastAsia" w:eastAsiaTheme="minorEastAsia" w:hAnsiTheme="minorEastAsia" w:hint="eastAsia"/>
        </w:rPr>
        <w:t xml:space="preserve">　　</w:t>
      </w:r>
      <w:r w:rsidRPr="00A86BE2">
        <w:rPr>
          <w:rFonts w:asciiTheme="minorEastAsia" w:eastAsiaTheme="minorEastAsia" w:hAnsiTheme="minorEastAsia" w:cs="ＭＳ 明朝" w:hint="eastAsia"/>
        </w:rPr>
        <w:t>⑶</w:t>
      </w:r>
      <w:r w:rsidRPr="00A86BE2">
        <w:rPr>
          <w:rFonts w:asciiTheme="minorEastAsia" w:eastAsiaTheme="minorEastAsia" w:hAnsiTheme="minorEastAsia" w:hint="eastAsia"/>
        </w:rPr>
        <w:t xml:space="preserve">　</w:t>
      </w:r>
      <w:r w:rsidR="00AC0885" w:rsidRPr="00A86BE2">
        <w:rPr>
          <w:rFonts w:asciiTheme="minorEastAsia" w:eastAsiaTheme="minorEastAsia" w:hAnsiTheme="minorEastAsia" w:hint="eastAsia"/>
        </w:rPr>
        <w:t>直近</w:t>
      </w:r>
      <w:r w:rsidR="001367F9">
        <w:rPr>
          <w:rFonts w:asciiTheme="minorEastAsia" w:eastAsiaTheme="minorEastAsia" w:hAnsiTheme="minorEastAsia" w:hint="eastAsia"/>
        </w:rPr>
        <w:t>１</w:t>
      </w:r>
      <w:r w:rsidR="00AC0885" w:rsidRPr="00A86BE2">
        <w:rPr>
          <w:rFonts w:asciiTheme="minorEastAsia" w:eastAsiaTheme="minorEastAsia" w:hAnsiTheme="minorEastAsia" w:hint="eastAsia"/>
        </w:rPr>
        <w:t>か年の決算書</w:t>
      </w:r>
      <w:r w:rsidR="00D52D20" w:rsidRPr="00A86BE2">
        <w:rPr>
          <w:rFonts w:asciiTheme="minorEastAsia" w:eastAsiaTheme="minorEastAsia" w:hAnsiTheme="minorEastAsia" w:hint="eastAsia"/>
        </w:rPr>
        <w:t>又は確定申告書の写し</w:t>
      </w:r>
    </w:p>
    <w:p w14:paraId="60B06EEF" w14:textId="7E2FFB5F" w:rsidR="00C6448E" w:rsidRDefault="00AC0885" w:rsidP="00AC0885">
      <w:pPr>
        <w:ind w:firstLineChars="200" w:firstLine="453"/>
        <w:rPr>
          <w:rFonts w:asciiTheme="minorEastAsia" w:eastAsiaTheme="minorEastAsia" w:hAnsiTheme="minorEastAsia" w:cs="ＭＳ 明朝"/>
        </w:rPr>
      </w:pPr>
      <w:r w:rsidRPr="00A86BE2">
        <w:rPr>
          <w:rFonts w:asciiTheme="minorEastAsia" w:eastAsiaTheme="minorEastAsia" w:hAnsiTheme="minorEastAsia" w:cs="ＭＳ 明朝" w:hint="eastAsia"/>
        </w:rPr>
        <w:t xml:space="preserve">⑷　</w:t>
      </w:r>
      <w:r w:rsidR="00C6448E">
        <w:rPr>
          <w:rFonts w:asciiTheme="minorEastAsia" w:eastAsiaTheme="minorEastAsia" w:hAnsiTheme="minorEastAsia" w:cs="ＭＳ 明朝" w:hint="eastAsia"/>
        </w:rPr>
        <w:t>新北海道スタイルに取り組んでいる証明</w:t>
      </w:r>
    </w:p>
    <w:p w14:paraId="1C366678" w14:textId="2116CD77" w:rsidR="00C6448E" w:rsidRDefault="00C6448E" w:rsidP="00AC0885">
      <w:pPr>
        <w:ind w:firstLineChars="200" w:firstLine="453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⑸　市税の納税証明書（完納）</w:t>
      </w:r>
    </w:p>
    <w:p w14:paraId="06E6FB87" w14:textId="77777777" w:rsidR="00D63480" w:rsidRDefault="00C6448E" w:rsidP="00D63480">
      <w:pPr>
        <w:ind w:firstLineChars="200" w:firstLine="453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⑹　</w:t>
      </w:r>
      <w:r w:rsidR="00D63480">
        <w:rPr>
          <w:rFonts w:asciiTheme="minorEastAsia" w:eastAsiaTheme="minorEastAsia" w:hAnsiTheme="minorEastAsia" w:cs="ＭＳ 明朝" w:hint="eastAsia"/>
        </w:rPr>
        <w:t>申請書及び事業計画書、関係書類の電子ファイル</w:t>
      </w:r>
    </w:p>
    <w:p w14:paraId="49424F87" w14:textId="664C1DE4" w:rsidR="0050795E" w:rsidRPr="00BA21F9" w:rsidRDefault="00D63480" w:rsidP="00D63480">
      <w:pPr>
        <w:ind w:firstLineChars="200" w:firstLine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⑺　</w:t>
      </w:r>
      <w:r w:rsidR="00A7667C" w:rsidRPr="00A86BE2">
        <w:rPr>
          <w:rFonts w:asciiTheme="minorEastAsia" w:eastAsiaTheme="minorEastAsia" w:hAnsiTheme="minorEastAsia" w:hint="eastAsia"/>
        </w:rPr>
        <w:t xml:space="preserve">その他（　　　　　　　</w:t>
      </w:r>
      <w:r w:rsidR="00963A09" w:rsidRPr="00A86BE2">
        <w:rPr>
          <w:rFonts w:asciiTheme="minorEastAsia" w:eastAsiaTheme="minorEastAsia" w:hAnsiTheme="minorEastAsia" w:hint="eastAsia"/>
        </w:rPr>
        <w:t xml:space="preserve">　　　　　　　　　　　</w:t>
      </w:r>
      <w:r w:rsidR="00A7667C" w:rsidRPr="00A86BE2">
        <w:rPr>
          <w:rFonts w:asciiTheme="minorEastAsia" w:eastAsiaTheme="minorEastAsia" w:hAnsiTheme="minorEastAsia" w:hint="eastAsia"/>
        </w:rPr>
        <w:t xml:space="preserve">　　　　　）</w:t>
      </w:r>
    </w:p>
    <w:p w14:paraId="0FF1D4FF" w14:textId="77777777" w:rsidR="0050795E" w:rsidRPr="00BA21F9" w:rsidRDefault="0050795E">
      <w:pPr>
        <w:widowControl/>
        <w:jc w:val="left"/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/>
        </w:rPr>
        <w:br w:type="page"/>
      </w:r>
    </w:p>
    <w:p w14:paraId="4B850424" w14:textId="77777777" w:rsidR="000031DF" w:rsidRPr="00BA21F9" w:rsidRDefault="00F3043A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lastRenderedPageBreak/>
        <w:t>様式第１号</w:t>
      </w:r>
      <w:r w:rsidR="0050795E" w:rsidRPr="00BA21F9">
        <w:rPr>
          <w:rFonts w:asciiTheme="minorEastAsia" w:eastAsiaTheme="minorEastAsia" w:hAnsiTheme="minorEastAsia" w:hint="eastAsia"/>
        </w:rPr>
        <w:t>－１</w:t>
      </w:r>
    </w:p>
    <w:p w14:paraId="48FCBA2F" w14:textId="77777777" w:rsidR="00F3043A" w:rsidRPr="00BA21F9" w:rsidRDefault="00101609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963A09" w:rsidRPr="00BA21F9">
        <w:rPr>
          <w:rFonts w:asciiTheme="minorEastAsia" w:eastAsiaTheme="minorEastAsia" w:hAnsiTheme="minorEastAsia" w:hint="eastAsia"/>
        </w:rPr>
        <w:t xml:space="preserve">　</w:t>
      </w:r>
      <w:r w:rsidRPr="00BA21F9">
        <w:rPr>
          <w:rFonts w:asciiTheme="minorEastAsia" w:eastAsiaTheme="minorEastAsia" w:hAnsiTheme="minorEastAsia" w:hint="eastAsia"/>
        </w:rPr>
        <w:t xml:space="preserve">　　　　　　　　　　　　　年　　月　　日</w:t>
      </w:r>
    </w:p>
    <w:p w14:paraId="1157A5C8" w14:textId="77777777" w:rsidR="00F3043A" w:rsidRPr="00BA21F9" w:rsidRDefault="00F3043A" w:rsidP="000E29F8">
      <w:pPr>
        <w:jc w:val="center"/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hint="eastAsia"/>
        </w:rPr>
        <w:t>事業</w:t>
      </w:r>
      <w:r w:rsidR="0050795E" w:rsidRPr="00BA21F9">
        <w:rPr>
          <w:rFonts w:asciiTheme="minorEastAsia" w:eastAsiaTheme="minorEastAsia" w:hAnsiTheme="minorEastAsia" w:hint="eastAsia"/>
        </w:rPr>
        <w:t>計画書</w:t>
      </w:r>
    </w:p>
    <w:p w14:paraId="6A7FB5DB" w14:textId="77777777" w:rsidR="00F3043A" w:rsidRPr="00BA21F9" w:rsidRDefault="00F3043A">
      <w:pPr>
        <w:rPr>
          <w:rFonts w:asciiTheme="minorEastAsia" w:eastAsiaTheme="minorEastAsia" w:hAnsiTheme="minorEastAsia"/>
        </w:rPr>
      </w:pPr>
    </w:p>
    <w:p w14:paraId="40708859" w14:textId="77777777" w:rsidR="00F3043A" w:rsidRPr="00BA21F9" w:rsidRDefault="00F3043A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cs="Segoe UI Emoji"/>
        </w:rPr>
        <w:t>■</w:t>
      </w:r>
      <w:r w:rsidRPr="00BA21F9">
        <w:rPr>
          <w:rFonts w:asciiTheme="minorEastAsia" w:eastAsiaTheme="minorEastAsia" w:hAnsiTheme="minorEastAsia" w:hint="eastAsia"/>
        </w:rPr>
        <w:t>申請者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2686"/>
      </w:tblGrid>
      <w:tr w:rsidR="00101609" w:rsidRPr="00BA21F9" w14:paraId="5B51E539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382B867D" w14:textId="405F352F" w:rsidR="00101609" w:rsidRPr="00BA21F9" w:rsidRDefault="00A86BE2" w:rsidP="004555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80" w:type="dxa"/>
            <w:gridSpan w:val="3"/>
            <w:vAlign w:val="center"/>
          </w:tcPr>
          <w:p w14:paraId="78D3402D" w14:textId="3CC380A6" w:rsidR="00101609" w:rsidRPr="00BA21F9" w:rsidRDefault="00101609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101609" w:rsidRPr="00BA21F9" w14:paraId="2B60E1B6" w14:textId="77777777" w:rsidTr="00455539">
        <w:trPr>
          <w:trHeight w:val="848"/>
        </w:trPr>
        <w:tc>
          <w:tcPr>
            <w:tcW w:w="1843" w:type="dxa"/>
            <w:vAlign w:val="center"/>
          </w:tcPr>
          <w:p w14:paraId="6FD3A4AE" w14:textId="77777777" w:rsidR="00101609" w:rsidRPr="00BA21F9" w:rsidRDefault="00101609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0" w:type="dxa"/>
            <w:gridSpan w:val="3"/>
            <w:vAlign w:val="center"/>
          </w:tcPr>
          <w:p w14:paraId="4E934755" w14:textId="40E51FA4" w:rsidR="009645AB" w:rsidRDefault="00FF0639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/>
              </w:rPr>
              <w:t>〒</w:t>
            </w:r>
          </w:p>
          <w:p w14:paraId="25619369" w14:textId="166F8022" w:rsidR="008A0AC2" w:rsidRPr="00BA21F9" w:rsidRDefault="008A0AC2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101609" w:rsidRPr="00BA21F9" w14:paraId="17E902B8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3EBFD04B" w14:textId="77777777" w:rsidR="00101609" w:rsidRPr="00BA21F9" w:rsidRDefault="00101609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7080" w:type="dxa"/>
            <w:gridSpan w:val="3"/>
            <w:vAlign w:val="center"/>
          </w:tcPr>
          <w:p w14:paraId="5FA6AA88" w14:textId="76E9A8DD" w:rsidR="00101609" w:rsidRPr="00BA21F9" w:rsidRDefault="00101609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F3043A" w:rsidRPr="00BA21F9" w14:paraId="5F03C07F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611A021E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2693" w:type="dxa"/>
            <w:vAlign w:val="center"/>
          </w:tcPr>
          <w:p w14:paraId="3DD0185C" w14:textId="677C93F9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34344A1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創業・設立</w:t>
            </w:r>
          </w:p>
        </w:tc>
        <w:tc>
          <w:tcPr>
            <w:tcW w:w="2686" w:type="dxa"/>
            <w:vAlign w:val="center"/>
          </w:tcPr>
          <w:p w14:paraId="76ACD211" w14:textId="3577A620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F3043A" w:rsidRPr="00BA21F9" w14:paraId="6E432F7E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2DFCBEC0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2693" w:type="dxa"/>
            <w:vAlign w:val="center"/>
          </w:tcPr>
          <w:p w14:paraId="542E93D5" w14:textId="77777777" w:rsidR="00F3043A" w:rsidRPr="00BA21F9" w:rsidRDefault="00963A09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F0639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043A" w:rsidRPr="00BA21F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19EA222E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2686" w:type="dxa"/>
            <w:vAlign w:val="center"/>
          </w:tcPr>
          <w:p w14:paraId="462E0358" w14:textId="2822B7AB" w:rsidR="00F3043A" w:rsidRPr="00BA21F9" w:rsidRDefault="008A0AC2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</w:tr>
      <w:tr w:rsidR="00F3043A" w:rsidRPr="00BA21F9" w14:paraId="0E34F274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2281DD86" w14:textId="5CA18D51" w:rsidR="00F3043A" w:rsidRPr="00BA21F9" w:rsidRDefault="00DA5081" w:rsidP="004555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担当者所属</w:t>
            </w:r>
          </w:p>
        </w:tc>
        <w:tc>
          <w:tcPr>
            <w:tcW w:w="2693" w:type="dxa"/>
            <w:vAlign w:val="center"/>
          </w:tcPr>
          <w:p w14:paraId="6B1C351E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42EBF21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担当者職氏名</w:t>
            </w:r>
          </w:p>
        </w:tc>
        <w:tc>
          <w:tcPr>
            <w:tcW w:w="2686" w:type="dxa"/>
            <w:vAlign w:val="center"/>
          </w:tcPr>
          <w:p w14:paraId="006718F4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F3043A" w:rsidRPr="00BA21F9" w14:paraId="60665B33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20460D42" w14:textId="139A8896" w:rsidR="00F3043A" w:rsidRPr="00BA21F9" w:rsidRDefault="00B44ECC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連絡先</w:t>
            </w:r>
            <w:r w:rsidR="00455539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693" w:type="dxa"/>
            <w:vAlign w:val="center"/>
          </w:tcPr>
          <w:p w14:paraId="3A7758E7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F9A5D41" w14:textId="7922F600" w:rsidR="00F3043A" w:rsidRPr="00BA21F9" w:rsidRDefault="00455539" w:rsidP="0045553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連絡先FAX</w:t>
            </w:r>
          </w:p>
        </w:tc>
        <w:tc>
          <w:tcPr>
            <w:tcW w:w="2686" w:type="dxa"/>
            <w:vAlign w:val="center"/>
          </w:tcPr>
          <w:p w14:paraId="2FF83718" w14:textId="77777777" w:rsidR="00F3043A" w:rsidRPr="00BA21F9" w:rsidRDefault="00F3043A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388" w:rsidRPr="00BA21F9" w14:paraId="137A2C0B" w14:textId="77777777" w:rsidTr="00953301">
        <w:trPr>
          <w:trHeight w:val="1134"/>
        </w:trPr>
        <w:tc>
          <w:tcPr>
            <w:tcW w:w="1843" w:type="dxa"/>
            <w:vAlign w:val="center"/>
          </w:tcPr>
          <w:p w14:paraId="51C5984E" w14:textId="77777777" w:rsidR="00630388" w:rsidRPr="00BA21F9" w:rsidRDefault="00FF0639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会社</w:t>
            </w:r>
            <w:r w:rsidR="00630388" w:rsidRPr="00BA21F9">
              <w:rPr>
                <w:rFonts w:asciiTheme="minorEastAsia" w:eastAsiaTheme="minorEastAsia" w:hAnsiTheme="minorEastAsia" w:hint="eastAsia"/>
              </w:rPr>
              <w:t>概要</w:t>
            </w:r>
          </w:p>
          <w:p w14:paraId="2470CDF1" w14:textId="77777777" w:rsidR="00275E40" w:rsidRPr="00BA21F9" w:rsidRDefault="00275E40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/>
              </w:rPr>
              <w:t>(主な事業内容)</w:t>
            </w:r>
          </w:p>
        </w:tc>
        <w:tc>
          <w:tcPr>
            <w:tcW w:w="7080" w:type="dxa"/>
            <w:gridSpan w:val="3"/>
            <w:vAlign w:val="center"/>
          </w:tcPr>
          <w:p w14:paraId="169955B8" w14:textId="77777777" w:rsidR="00630388" w:rsidRPr="00BA21F9" w:rsidRDefault="00630388" w:rsidP="00455539">
            <w:pPr>
              <w:rPr>
                <w:rFonts w:asciiTheme="minorEastAsia" w:eastAsiaTheme="minorEastAsia" w:hAnsiTheme="minorEastAsia"/>
              </w:rPr>
            </w:pPr>
          </w:p>
        </w:tc>
      </w:tr>
      <w:tr w:rsidR="00B44ECC" w:rsidRPr="00BA21F9" w14:paraId="36A5CCFA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50F85E50" w14:textId="77777777" w:rsidR="00B44ECC" w:rsidRPr="00BA21F9" w:rsidRDefault="00B44ECC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ＵＲＬ</w:t>
            </w:r>
          </w:p>
        </w:tc>
        <w:tc>
          <w:tcPr>
            <w:tcW w:w="7080" w:type="dxa"/>
            <w:gridSpan w:val="3"/>
            <w:vAlign w:val="center"/>
          </w:tcPr>
          <w:p w14:paraId="6347055E" w14:textId="1D1D49B1" w:rsidR="00B44ECC" w:rsidRPr="00BA21F9" w:rsidRDefault="00B44ECC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h</w:t>
            </w:r>
            <w:r w:rsidRPr="00BA21F9">
              <w:rPr>
                <w:rFonts w:asciiTheme="minorEastAsia" w:eastAsiaTheme="minorEastAsia" w:hAnsiTheme="minorEastAsia"/>
              </w:rPr>
              <w:t>ttp</w:t>
            </w:r>
            <w:r w:rsidR="006A2089">
              <w:rPr>
                <w:rFonts w:asciiTheme="minorEastAsia" w:eastAsiaTheme="minorEastAsia" w:hAnsiTheme="minorEastAsia"/>
              </w:rPr>
              <w:t xml:space="preserve"> </w:t>
            </w:r>
            <w:r w:rsidRPr="00BA21F9">
              <w:rPr>
                <w:rFonts w:asciiTheme="minorEastAsia" w:eastAsiaTheme="minorEastAsia" w:hAnsiTheme="minorEastAsia"/>
              </w:rPr>
              <w:t>://</w:t>
            </w:r>
          </w:p>
        </w:tc>
      </w:tr>
      <w:tr w:rsidR="00B44ECC" w:rsidRPr="00BA21F9" w14:paraId="6268C8FB" w14:textId="77777777" w:rsidTr="00953301">
        <w:trPr>
          <w:trHeight w:val="567"/>
        </w:trPr>
        <w:tc>
          <w:tcPr>
            <w:tcW w:w="1843" w:type="dxa"/>
            <w:vAlign w:val="center"/>
          </w:tcPr>
          <w:p w14:paraId="11B566E5" w14:textId="77777777" w:rsidR="00B44ECC" w:rsidRPr="00BA21F9" w:rsidRDefault="00B44ECC" w:rsidP="00455539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7080" w:type="dxa"/>
            <w:gridSpan w:val="3"/>
            <w:vAlign w:val="center"/>
          </w:tcPr>
          <w:p w14:paraId="77390B05" w14:textId="77777777" w:rsidR="00B44ECC" w:rsidRPr="00BA21F9" w:rsidRDefault="00B44ECC" w:rsidP="0045553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F34349" w14:textId="77777777" w:rsidR="00F3043A" w:rsidRPr="00BA21F9" w:rsidRDefault="00F3043A">
      <w:pPr>
        <w:rPr>
          <w:rFonts w:asciiTheme="minorEastAsia" w:eastAsiaTheme="minorEastAsia" w:hAnsiTheme="minorEastAsia"/>
        </w:rPr>
      </w:pPr>
    </w:p>
    <w:p w14:paraId="57693C42" w14:textId="7208C038" w:rsidR="00B44ECC" w:rsidRPr="00BA21F9" w:rsidRDefault="00B44ECC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cs="Segoe UI Emoji"/>
        </w:rPr>
        <w:t>■</w:t>
      </w:r>
      <w:r w:rsidRPr="00BA21F9">
        <w:rPr>
          <w:rFonts w:asciiTheme="minorEastAsia" w:eastAsiaTheme="minorEastAsia" w:hAnsiTheme="minorEastAsia" w:hint="eastAsia"/>
        </w:rPr>
        <w:t>事業</w:t>
      </w:r>
      <w:r w:rsidR="00AD2C12">
        <w:rPr>
          <w:rFonts w:asciiTheme="minorEastAsia" w:eastAsiaTheme="minorEastAsia" w:hAnsiTheme="minorEastAsia" w:hint="eastAsia"/>
        </w:rPr>
        <w:t>計画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655"/>
      </w:tblGrid>
      <w:tr w:rsidR="00B44ECC" w:rsidRPr="00BA21F9" w14:paraId="0EA29448" w14:textId="77777777" w:rsidTr="00953301">
        <w:trPr>
          <w:trHeight w:val="964"/>
        </w:trPr>
        <w:tc>
          <w:tcPr>
            <w:tcW w:w="2268" w:type="dxa"/>
            <w:vAlign w:val="center"/>
          </w:tcPr>
          <w:p w14:paraId="7B3989AA" w14:textId="77777777" w:rsidR="00B44ECC" w:rsidRPr="00BA21F9" w:rsidRDefault="00B44EC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事業計画名</w:t>
            </w:r>
          </w:p>
          <w:p w14:paraId="58DB7E15" w14:textId="77777777" w:rsidR="00B44ECC" w:rsidRPr="00AD2C12" w:rsidRDefault="00B44ECC" w:rsidP="00953301">
            <w:pPr>
              <w:snapToGrid w:val="0"/>
              <w:ind w:firstLineChars="100" w:firstLine="16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2C12">
              <w:rPr>
                <w:rFonts w:asciiTheme="minorEastAsia" w:eastAsiaTheme="minorEastAsia" w:hAnsiTheme="minorEastAsia" w:hint="eastAsia"/>
                <w:sz w:val="16"/>
                <w:szCs w:val="16"/>
              </w:rPr>
              <w:t>(30文字</w:t>
            </w:r>
            <w:r w:rsidR="00A3268B" w:rsidRPr="00AD2C12">
              <w:rPr>
                <w:rFonts w:asciiTheme="minorEastAsia" w:eastAsiaTheme="minorEastAsia" w:hAnsiTheme="minorEastAsia" w:hint="eastAsia"/>
                <w:sz w:val="16"/>
                <w:szCs w:val="16"/>
              </w:rPr>
              <w:t>以内</w:t>
            </w:r>
            <w:r w:rsidRPr="00AD2C1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  <w:p w14:paraId="696328DB" w14:textId="4BBE132E" w:rsidR="00F452DA" w:rsidRPr="00F452DA" w:rsidRDefault="00F452DA" w:rsidP="00953301">
            <w:pPr>
              <w:snapToGrid w:val="0"/>
              <w:ind w:firstLineChars="100" w:firstLine="167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F452DA">
              <w:rPr>
                <w:rFonts w:asciiTheme="minorEastAsia" w:eastAsiaTheme="minorEastAsia" w:hAnsiTheme="minorEastAsia" w:hint="eastAsia"/>
                <w:sz w:val="16"/>
                <w:szCs w:val="16"/>
              </w:rPr>
              <w:t>採択時に</w:t>
            </w:r>
            <w:r w:rsidR="006A2089">
              <w:rPr>
                <w:rFonts w:asciiTheme="minorEastAsia" w:eastAsiaTheme="minorEastAsia" w:hAnsiTheme="minorEastAsia" w:hint="eastAsia"/>
                <w:sz w:val="16"/>
                <w:szCs w:val="16"/>
              </w:rPr>
              <w:t>公表</w:t>
            </w:r>
            <w:r w:rsidRPr="00F452DA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します</w:t>
            </w:r>
          </w:p>
        </w:tc>
        <w:tc>
          <w:tcPr>
            <w:tcW w:w="6655" w:type="dxa"/>
            <w:vAlign w:val="center"/>
          </w:tcPr>
          <w:p w14:paraId="1C233B31" w14:textId="37353BF0" w:rsidR="00953301" w:rsidRPr="00BA21F9" w:rsidRDefault="00953301" w:rsidP="00953301">
            <w:pPr>
              <w:rPr>
                <w:rFonts w:asciiTheme="minorEastAsia" w:eastAsiaTheme="minorEastAsia" w:hAnsiTheme="minorEastAsia"/>
              </w:rPr>
            </w:pPr>
          </w:p>
        </w:tc>
      </w:tr>
      <w:tr w:rsidR="00AD2C12" w:rsidRPr="00BA21F9" w14:paraId="62B4630A" w14:textId="77777777" w:rsidTr="00953301">
        <w:trPr>
          <w:trHeight w:val="1984"/>
        </w:trPr>
        <w:tc>
          <w:tcPr>
            <w:tcW w:w="2268" w:type="dxa"/>
            <w:vAlign w:val="center"/>
          </w:tcPr>
          <w:p w14:paraId="729EEE8E" w14:textId="77777777" w:rsidR="00AD2C12" w:rsidRDefault="00AD2C12" w:rsidP="009533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事業概要</w:t>
            </w:r>
          </w:p>
          <w:p w14:paraId="46670C95" w14:textId="70494388" w:rsidR="00AD2C12" w:rsidRPr="00AD2C12" w:rsidRDefault="00AD2C12" w:rsidP="00953301">
            <w:pPr>
              <w:snapToGrid w:val="0"/>
              <w:ind w:firstLineChars="100" w:firstLine="16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2C1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</w:t>
            </w:r>
            <w:r w:rsidRPr="00AD2C12">
              <w:rPr>
                <w:rFonts w:asciiTheme="minorEastAsia" w:eastAsiaTheme="minorEastAsia" w:hAnsiTheme="minorEastAsia" w:hint="eastAsia"/>
                <w:sz w:val="16"/>
                <w:szCs w:val="16"/>
              </w:rPr>
              <w:t>文字以内)</w:t>
            </w:r>
          </w:p>
          <w:p w14:paraId="048B8643" w14:textId="65053B57" w:rsidR="00AD2C12" w:rsidRPr="00AD2C12" w:rsidRDefault="00AD2C12" w:rsidP="00953301">
            <w:pPr>
              <w:snapToGrid w:val="0"/>
              <w:ind w:firstLineChars="100" w:firstLine="16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2C12">
              <w:rPr>
                <w:rFonts w:asciiTheme="minorEastAsia" w:eastAsiaTheme="minorEastAsia" w:hAnsiTheme="minorEastAsia" w:hint="eastAsia"/>
                <w:sz w:val="16"/>
                <w:szCs w:val="16"/>
              </w:rPr>
              <w:t>※採択時に公表します</w:t>
            </w:r>
          </w:p>
        </w:tc>
        <w:tc>
          <w:tcPr>
            <w:tcW w:w="6655" w:type="dxa"/>
            <w:vAlign w:val="center"/>
          </w:tcPr>
          <w:p w14:paraId="77AA7E18" w14:textId="2ECF99A8" w:rsidR="00953301" w:rsidRPr="00BA21F9" w:rsidRDefault="00953301" w:rsidP="00953301">
            <w:pPr>
              <w:rPr>
                <w:rFonts w:asciiTheme="minorEastAsia" w:eastAsiaTheme="minorEastAsia" w:hAnsiTheme="minorEastAsia"/>
              </w:rPr>
            </w:pPr>
          </w:p>
        </w:tc>
      </w:tr>
      <w:tr w:rsidR="00B44ECC" w:rsidRPr="00BA21F9" w14:paraId="0D0E1EC8" w14:textId="77777777" w:rsidTr="00953301">
        <w:trPr>
          <w:trHeight w:val="1270"/>
        </w:trPr>
        <w:tc>
          <w:tcPr>
            <w:tcW w:w="2268" w:type="dxa"/>
            <w:vAlign w:val="center"/>
          </w:tcPr>
          <w:p w14:paraId="0E1F3A98" w14:textId="77777777" w:rsidR="00B44ECC" w:rsidRPr="00BA21F9" w:rsidRDefault="00B44EC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事業区分</w:t>
            </w:r>
          </w:p>
          <w:p w14:paraId="5F1781AE" w14:textId="77777777" w:rsidR="0056679C" w:rsidRPr="00BA21F9" w:rsidRDefault="0056679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(どれか一つ選択)</w:t>
            </w:r>
          </w:p>
        </w:tc>
        <w:tc>
          <w:tcPr>
            <w:tcW w:w="6655" w:type="dxa"/>
            <w:vAlign w:val="center"/>
          </w:tcPr>
          <w:p w14:paraId="23D6CD59" w14:textId="77777777" w:rsidR="00B44ECC" w:rsidRPr="00BA21F9" w:rsidRDefault="00B44EC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cs="Segoe UI Emoji"/>
              </w:rPr>
              <w:t>□</w:t>
            </w:r>
            <w:r w:rsidR="00FF0639" w:rsidRPr="00BA21F9">
              <w:rPr>
                <w:rFonts w:asciiTheme="minorEastAsia" w:eastAsiaTheme="minorEastAsia" w:hAnsiTheme="minorEastAsia" w:cs="Segoe UI Emoji"/>
              </w:rPr>
              <w:t xml:space="preserve"> </w:t>
            </w:r>
            <w:r w:rsidRPr="00BA21F9">
              <w:rPr>
                <w:rFonts w:asciiTheme="minorEastAsia" w:eastAsiaTheme="minorEastAsia" w:hAnsiTheme="minorEastAsia" w:hint="eastAsia"/>
              </w:rPr>
              <w:t>新製品</w:t>
            </w:r>
            <w:r w:rsidR="00FF0639" w:rsidRPr="00BA21F9">
              <w:rPr>
                <w:rFonts w:asciiTheme="minorEastAsia" w:eastAsiaTheme="minorEastAsia" w:hAnsiTheme="minorEastAsia" w:hint="eastAsia"/>
              </w:rPr>
              <w:t>・新サービス</w:t>
            </w:r>
            <w:r w:rsidRPr="00BA21F9">
              <w:rPr>
                <w:rFonts w:asciiTheme="minorEastAsia" w:eastAsiaTheme="minorEastAsia" w:hAnsiTheme="minorEastAsia" w:hint="eastAsia"/>
              </w:rPr>
              <w:t>開発</w:t>
            </w:r>
          </w:p>
          <w:p w14:paraId="0290A0B5" w14:textId="77777777" w:rsidR="00B44ECC" w:rsidRPr="00BA21F9" w:rsidRDefault="00B44EC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cs="Segoe UI Emoji"/>
              </w:rPr>
              <w:t>□</w:t>
            </w:r>
            <w:r w:rsidR="00FF0639" w:rsidRPr="00BA21F9">
              <w:rPr>
                <w:rFonts w:asciiTheme="minorEastAsia" w:eastAsiaTheme="minorEastAsia" w:hAnsiTheme="minorEastAsia" w:cs="Segoe UI Emoji"/>
              </w:rPr>
              <w:t xml:space="preserve"> </w:t>
            </w:r>
            <w:r w:rsidRPr="00BA21F9">
              <w:rPr>
                <w:rFonts w:asciiTheme="minorEastAsia" w:eastAsiaTheme="minorEastAsia" w:hAnsiTheme="minorEastAsia" w:hint="eastAsia"/>
              </w:rPr>
              <w:t>販路拡大</w:t>
            </w:r>
          </w:p>
          <w:p w14:paraId="0171FD46" w14:textId="77777777" w:rsidR="00B44ECC" w:rsidRPr="00BA21F9" w:rsidRDefault="00B44EC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cs="Segoe UI Emoji"/>
              </w:rPr>
              <w:t>□</w:t>
            </w:r>
            <w:r w:rsidR="00FF0639" w:rsidRPr="00BA21F9">
              <w:rPr>
                <w:rFonts w:asciiTheme="minorEastAsia" w:eastAsiaTheme="minorEastAsia" w:hAnsiTheme="minorEastAsia" w:cs="Segoe UI Emoji"/>
              </w:rPr>
              <w:t xml:space="preserve"> </w:t>
            </w:r>
            <w:r w:rsidRPr="00BA21F9">
              <w:rPr>
                <w:rFonts w:asciiTheme="minorEastAsia" w:eastAsiaTheme="minorEastAsia" w:hAnsiTheme="minorEastAsia" w:hint="eastAsia"/>
              </w:rPr>
              <w:t>設備投資</w:t>
            </w:r>
          </w:p>
        </w:tc>
      </w:tr>
      <w:tr w:rsidR="00B44ECC" w:rsidRPr="00BA21F9" w14:paraId="621CE210" w14:textId="77777777" w:rsidTr="00953301">
        <w:trPr>
          <w:trHeight w:val="567"/>
        </w:trPr>
        <w:tc>
          <w:tcPr>
            <w:tcW w:w="2268" w:type="dxa"/>
            <w:vAlign w:val="center"/>
          </w:tcPr>
          <w:p w14:paraId="71BF998B" w14:textId="77777777" w:rsidR="00B44ECC" w:rsidRPr="00BA21F9" w:rsidRDefault="00B44ECC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事業期間</w:t>
            </w:r>
          </w:p>
        </w:tc>
        <w:tc>
          <w:tcPr>
            <w:tcW w:w="6655" w:type="dxa"/>
            <w:vAlign w:val="center"/>
          </w:tcPr>
          <w:p w14:paraId="5E724DBB" w14:textId="4962E00A" w:rsidR="00B44ECC" w:rsidRPr="00BA21F9" w:rsidRDefault="00B44ECC" w:rsidP="00953301">
            <w:pPr>
              <w:ind w:firstLineChars="200" w:firstLine="453"/>
              <w:jc w:val="center"/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963A09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963A09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日から</w:t>
            </w:r>
            <w:r w:rsidR="00A3268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3A09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963A09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963A09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日</w:t>
            </w:r>
            <w:r w:rsidR="00963A09" w:rsidRPr="00BA21F9"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B44ECC" w:rsidRPr="00BA21F9" w14:paraId="5641009C" w14:textId="77777777" w:rsidTr="00953301">
        <w:trPr>
          <w:trHeight w:val="1559"/>
        </w:trPr>
        <w:tc>
          <w:tcPr>
            <w:tcW w:w="2268" w:type="dxa"/>
            <w:vAlign w:val="center"/>
          </w:tcPr>
          <w:p w14:paraId="09196592" w14:textId="77777777" w:rsidR="00B44ECC" w:rsidRPr="00BA21F9" w:rsidRDefault="006D3B7F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lastRenderedPageBreak/>
              <w:t>事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業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目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6655" w:type="dxa"/>
          </w:tcPr>
          <w:p w14:paraId="7167B78D" w14:textId="76E66B75" w:rsidR="00AA6618" w:rsidRDefault="00AA6618" w:rsidP="00E34F34">
            <w:pPr>
              <w:rPr>
                <w:rFonts w:asciiTheme="minorEastAsia" w:eastAsiaTheme="minorEastAsia" w:hAnsiTheme="minorEastAsia"/>
                <w:color w:val="FF0000"/>
              </w:rPr>
            </w:pPr>
            <w:bookmarkStart w:id="0" w:name="_Hlk77687461"/>
          </w:p>
          <w:p w14:paraId="00B5635D" w14:textId="37E8F3BB" w:rsidR="008A0AC2" w:rsidRDefault="008A0AC2" w:rsidP="00E34F34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EDB1D7A" w14:textId="77777777" w:rsidR="008A0AC2" w:rsidRPr="003547CB" w:rsidRDefault="008A0AC2" w:rsidP="00E34F34">
            <w:pPr>
              <w:rPr>
                <w:rFonts w:asciiTheme="minorEastAsia" w:eastAsiaTheme="minorEastAsia" w:hAnsiTheme="minorEastAsia"/>
                <w:color w:val="FF0000"/>
              </w:rPr>
            </w:pPr>
          </w:p>
          <w:bookmarkEnd w:id="0"/>
          <w:p w14:paraId="7DAA3A40" w14:textId="4B3D9D4F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15C8CB26" w14:textId="77777777" w:rsidR="008A0AC2" w:rsidRDefault="008A0AC2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6C16A35D" w14:textId="2706EC3E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4FA1C59D" w14:textId="77777777" w:rsidR="00B7591B" w:rsidRDefault="00B7591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213150A9" w14:textId="4521D444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3DD907E0" w14:textId="4A0FE7AD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44583B56" w14:textId="07E93D2B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E1F6D44" w14:textId="77777777" w:rsidR="00612CB3" w:rsidRDefault="00612CB3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489B2D4A" w14:textId="77777777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2E5A38C7" w14:textId="0F01D180" w:rsidR="00A3268B" w:rsidRP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44ECC" w:rsidRPr="00BA21F9" w14:paraId="35B026BC" w14:textId="77777777" w:rsidTr="00953301">
        <w:trPr>
          <w:trHeight w:val="2390"/>
        </w:trPr>
        <w:tc>
          <w:tcPr>
            <w:tcW w:w="2268" w:type="dxa"/>
            <w:vAlign w:val="center"/>
          </w:tcPr>
          <w:p w14:paraId="16C1441B" w14:textId="77777777" w:rsidR="00B44ECC" w:rsidRPr="00BA21F9" w:rsidRDefault="006D3B7F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事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業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内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21F9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655" w:type="dxa"/>
          </w:tcPr>
          <w:p w14:paraId="703E1052" w14:textId="77777777" w:rsidR="008A0AC2" w:rsidRDefault="008A0AC2" w:rsidP="00AA6618">
            <w:pPr>
              <w:rPr>
                <w:rFonts w:asciiTheme="minorEastAsia" w:eastAsiaTheme="minorEastAsia" w:hAnsiTheme="minorEastAsia"/>
                <w:color w:val="FF0000"/>
              </w:rPr>
            </w:pPr>
            <w:bookmarkStart w:id="1" w:name="_Hlk77687421"/>
          </w:p>
          <w:p w14:paraId="5E0F3153" w14:textId="34E6A9B9" w:rsidR="00AA6618" w:rsidRPr="003547CB" w:rsidRDefault="00AA6618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bookmarkEnd w:id="1"/>
          <w:p w14:paraId="272DBD00" w14:textId="3FFFFDFE" w:rsidR="00AA6618" w:rsidRDefault="00AA6618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5ABFC087" w14:textId="23D450E2" w:rsidR="008A0AC2" w:rsidRDefault="008A0AC2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5D80F1D1" w14:textId="53CEDB43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2DF9FBDE" w14:textId="6A4033B6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3C0CB292" w14:textId="77777777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515399D" w14:textId="52CD8EF9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32F2C71E" w14:textId="77777777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D227834" w14:textId="77777777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F2FEF6D" w14:textId="33084D80" w:rsidR="00A3268B" w:rsidRDefault="00A3268B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60920250" w14:textId="77777777" w:rsidR="00AD2C12" w:rsidRDefault="00AD2C12" w:rsidP="00AA6618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0F5E74B6" w14:textId="0EBD17D9" w:rsidR="008A0AC2" w:rsidRPr="00BA21F9" w:rsidRDefault="008A0AC2" w:rsidP="00AA6618">
            <w:pPr>
              <w:rPr>
                <w:rFonts w:asciiTheme="minorEastAsia" w:eastAsiaTheme="minorEastAsia" w:hAnsiTheme="minorEastAsia"/>
              </w:rPr>
            </w:pPr>
          </w:p>
        </w:tc>
      </w:tr>
      <w:tr w:rsidR="00B44ECC" w:rsidRPr="00BA21F9" w14:paraId="1062C84F" w14:textId="77777777" w:rsidTr="00953301">
        <w:trPr>
          <w:trHeight w:val="1264"/>
        </w:trPr>
        <w:tc>
          <w:tcPr>
            <w:tcW w:w="2268" w:type="dxa"/>
            <w:vAlign w:val="center"/>
          </w:tcPr>
          <w:p w14:paraId="41CAD21D" w14:textId="77777777" w:rsidR="00B44ECC" w:rsidRPr="00BA21F9" w:rsidRDefault="00612B91" w:rsidP="00953301">
            <w:pPr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期待される効果</w:t>
            </w:r>
          </w:p>
        </w:tc>
        <w:tc>
          <w:tcPr>
            <w:tcW w:w="6655" w:type="dxa"/>
          </w:tcPr>
          <w:p w14:paraId="4F35DCB9" w14:textId="6CB1F855" w:rsidR="00B44ECC" w:rsidRPr="003547CB" w:rsidRDefault="00B44ECC">
            <w:pPr>
              <w:rPr>
                <w:rFonts w:asciiTheme="minorEastAsia" w:eastAsiaTheme="minorEastAsia" w:hAnsiTheme="minorEastAsia"/>
                <w:color w:val="FF0000"/>
              </w:rPr>
            </w:pPr>
            <w:bookmarkStart w:id="2" w:name="_Hlk77687397"/>
          </w:p>
          <w:p w14:paraId="78E34495" w14:textId="459E4AD9" w:rsidR="003547CB" w:rsidRPr="003547CB" w:rsidRDefault="003547CB">
            <w:pPr>
              <w:rPr>
                <w:rFonts w:asciiTheme="minorEastAsia" w:eastAsiaTheme="minorEastAsia" w:hAnsiTheme="minorEastAsia"/>
                <w:color w:val="FF0000"/>
              </w:rPr>
            </w:pPr>
          </w:p>
          <w:bookmarkEnd w:id="2"/>
          <w:p w14:paraId="606D3375" w14:textId="2DF29C9B" w:rsidR="003547CB" w:rsidRDefault="003547CB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3ECDAB0E" w14:textId="4E2B62A1" w:rsidR="00A3268B" w:rsidRDefault="00A3268B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7173A14A" w14:textId="7BFF75D0" w:rsidR="00A3268B" w:rsidRDefault="00A3268B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62502DC3" w14:textId="77777777" w:rsidR="00A3268B" w:rsidRDefault="00A3268B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36214899" w14:textId="77777777" w:rsidR="00A3268B" w:rsidRDefault="00A3268B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14:paraId="26AAAAC7" w14:textId="77777777" w:rsidR="00A3268B" w:rsidRDefault="00A3268B">
            <w:pPr>
              <w:rPr>
                <w:rFonts w:asciiTheme="minorEastAsia" w:eastAsiaTheme="minorEastAsia" w:hAnsiTheme="minorEastAsia"/>
              </w:rPr>
            </w:pPr>
          </w:p>
          <w:p w14:paraId="7C185402" w14:textId="77777777" w:rsidR="008A0AC2" w:rsidRDefault="008A0AC2">
            <w:pPr>
              <w:rPr>
                <w:rFonts w:asciiTheme="minorEastAsia" w:eastAsiaTheme="minorEastAsia" w:hAnsiTheme="minorEastAsia"/>
              </w:rPr>
            </w:pPr>
          </w:p>
          <w:p w14:paraId="7A6800D3" w14:textId="77777777" w:rsidR="008A0AC2" w:rsidRDefault="008A0AC2">
            <w:pPr>
              <w:rPr>
                <w:rFonts w:asciiTheme="minorEastAsia" w:eastAsiaTheme="minorEastAsia" w:hAnsiTheme="minorEastAsia"/>
              </w:rPr>
            </w:pPr>
          </w:p>
          <w:p w14:paraId="7BDE3C21" w14:textId="77777777" w:rsidR="008A0AC2" w:rsidRDefault="008A0AC2">
            <w:pPr>
              <w:rPr>
                <w:rFonts w:asciiTheme="minorEastAsia" w:eastAsiaTheme="minorEastAsia" w:hAnsiTheme="minorEastAsia"/>
              </w:rPr>
            </w:pPr>
          </w:p>
          <w:p w14:paraId="31E3EB56" w14:textId="77777777" w:rsidR="008A0AC2" w:rsidRDefault="008A0AC2">
            <w:pPr>
              <w:rPr>
                <w:rFonts w:asciiTheme="minorEastAsia" w:eastAsiaTheme="minorEastAsia" w:hAnsiTheme="minorEastAsia"/>
              </w:rPr>
            </w:pPr>
          </w:p>
          <w:p w14:paraId="1CEB77E2" w14:textId="4CBBD750" w:rsidR="008A0AC2" w:rsidRPr="00BA21F9" w:rsidRDefault="008A0AC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8AB42CF" w14:textId="77777777" w:rsidR="00B44ECC" w:rsidRPr="00BA21F9" w:rsidRDefault="00B44ECC">
      <w:pPr>
        <w:rPr>
          <w:rFonts w:asciiTheme="minorEastAsia" w:eastAsiaTheme="minorEastAsia" w:hAnsiTheme="minorEastAsia"/>
        </w:rPr>
      </w:pPr>
    </w:p>
    <w:p w14:paraId="15E068A5" w14:textId="77777777" w:rsidR="00F452DA" w:rsidRDefault="00612B91">
      <w:pPr>
        <w:rPr>
          <w:rFonts w:asciiTheme="minorEastAsia" w:eastAsiaTheme="minorEastAsia" w:hAnsiTheme="minorEastAsia"/>
        </w:rPr>
      </w:pPr>
      <w:r w:rsidRPr="00BA21F9">
        <w:rPr>
          <w:rFonts w:asciiTheme="minorEastAsia" w:eastAsiaTheme="minorEastAsia" w:hAnsiTheme="minorEastAsia" w:cs="Segoe UI Emoji"/>
        </w:rPr>
        <w:lastRenderedPageBreak/>
        <w:t>■</w:t>
      </w:r>
      <w:r w:rsidR="00DA7894">
        <w:rPr>
          <w:rFonts w:asciiTheme="minorEastAsia" w:eastAsiaTheme="minorEastAsia" w:hAnsiTheme="minorEastAsia" w:cs="Segoe UI Emoji" w:hint="eastAsia"/>
        </w:rPr>
        <w:t>補助</w:t>
      </w:r>
      <w:r w:rsidRPr="00BA21F9">
        <w:rPr>
          <w:rFonts w:asciiTheme="minorEastAsia" w:eastAsiaTheme="minorEastAsia" w:hAnsiTheme="minorEastAsia" w:hint="eastAsia"/>
        </w:rPr>
        <w:t>事業費</w:t>
      </w:r>
    </w:p>
    <w:p w14:paraId="1D2EDD50" w14:textId="3B5F8FAC" w:rsidR="00F3043A" w:rsidRPr="00BA21F9" w:rsidRDefault="00F452DA" w:rsidP="00F452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（１）経費明細書</w:t>
      </w:r>
      <w:r w:rsidR="00FF2490" w:rsidRPr="00BA21F9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612B91" w:rsidRPr="00BA21F9">
        <w:rPr>
          <w:rFonts w:asciiTheme="minorEastAsia" w:eastAsiaTheme="minorEastAsia" w:hAnsiTheme="minorEastAsia" w:hint="eastAsia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985"/>
        <w:gridCol w:w="4812"/>
      </w:tblGrid>
      <w:tr w:rsidR="00612B91" w:rsidRPr="00BA21F9" w14:paraId="5CF679E5" w14:textId="77777777" w:rsidTr="00FF2490">
        <w:trPr>
          <w:trHeight w:val="476"/>
        </w:trPr>
        <w:tc>
          <w:tcPr>
            <w:tcW w:w="2126" w:type="dxa"/>
            <w:vAlign w:val="center"/>
          </w:tcPr>
          <w:p w14:paraId="29ECFEEF" w14:textId="77777777" w:rsidR="00612B91" w:rsidRPr="00BA21F9" w:rsidRDefault="00612B91" w:rsidP="00FF2490">
            <w:pPr>
              <w:jc w:val="center"/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経費区分</w:t>
            </w:r>
          </w:p>
        </w:tc>
        <w:tc>
          <w:tcPr>
            <w:tcW w:w="1985" w:type="dxa"/>
            <w:vAlign w:val="center"/>
          </w:tcPr>
          <w:p w14:paraId="03FCEB7F" w14:textId="77777777" w:rsidR="00612B91" w:rsidRPr="00BA21F9" w:rsidRDefault="00612B91" w:rsidP="00FF2490">
            <w:pPr>
              <w:jc w:val="center"/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4812" w:type="dxa"/>
            <w:vAlign w:val="center"/>
          </w:tcPr>
          <w:p w14:paraId="18E3245B" w14:textId="77777777" w:rsidR="00612B91" w:rsidRPr="00BA21F9" w:rsidRDefault="00612B91" w:rsidP="00FF2490">
            <w:pPr>
              <w:jc w:val="center"/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積算根拠</w:t>
            </w:r>
          </w:p>
        </w:tc>
      </w:tr>
      <w:tr w:rsidR="00612B91" w:rsidRPr="00BA21F9" w14:paraId="66D09DEE" w14:textId="77777777" w:rsidTr="00FF2490">
        <w:tc>
          <w:tcPr>
            <w:tcW w:w="2126" w:type="dxa"/>
          </w:tcPr>
          <w:p w14:paraId="76AF20ED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378F2307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2" w:type="dxa"/>
          </w:tcPr>
          <w:p w14:paraId="093F91FF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2B91" w:rsidRPr="00BA21F9" w14:paraId="02B8E6F5" w14:textId="77777777" w:rsidTr="00FF2490">
        <w:tc>
          <w:tcPr>
            <w:tcW w:w="2126" w:type="dxa"/>
          </w:tcPr>
          <w:p w14:paraId="6C479970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11D63FB2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2" w:type="dxa"/>
          </w:tcPr>
          <w:p w14:paraId="6356599E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</w:tr>
      <w:tr w:rsidR="00FF2490" w:rsidRPr="00BA21F9" w14:paraId="4F471196" w14:textId="77777777" w:rsidTr="00FF2490">
        <w:tc>
          <w:tcPr>
            <w:tcW w:w="2126" w:type="dxa"/>
          </w:tcPr>
          <w:p w14:paraId="0A80EF58" w14:textId="77777777" w:rsidR="00FF2490" w:rsidRPr="00BA21F9" w:rsidRDefault="00FF24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0F6AA824" w14:textId="77777777" w:rsidR="00FF2490" w:rsidRPr="00BA21F9" w:rsidRDefault="00FF24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2" w:type="dxa"/>
          </w:tcPr>
          <w:p w14:paraId="09C114C9" w14:textId="77777777" w:rsidR="00FF2490" w:rsidRPr="00BA21F9" w:rsidRDefault="00FF2490">
            <w:pPr>
              <w:rPr>
                <w:rFonts w:asciiTheme="minorEastAsia" w:eastAsiaTheme="minorEastAsia" w:hAnsiTheme="minorEastAsia"/>
              </w:rPr>
            </w:pPr>
          </w:p>
        </w:tc>
      </w:tr>
      <w:tr w:rsidR="00FF2490" w:rsidRPr="00BA21F9" w14:paraId="6FC6DFA8" w14:textId="77777777" w:rsidTr="00FF2490">
        <w:tc>
          <w:tcPr>
            <w:tcW w:w="2126" w:type="dxa"/>
          </w:tcPr>
          <w:p w14:paraId="747A9047" w14:textId="77777777" w:rsidR="00FF2490" w:rsidRPr="00BA21F9" w:rsidRDefault="00FF24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1CFDE1CA" w14:textId="77777777" w:rsidR="00FF2490" w:rsidRPr="00BA21F9" w:rsidRDefault="00FF24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2" w:type="dxa"/>
          </w:tcPr>
          <w:p w14:paraId="52CBCEBC" w14:textId="77777777" w:rsidR="00FF2490" w:rsidRPr="00BA21F9" w:rsidRDefault="00FF2490">
            <w:pPr>
              <w:rPr>
                <w:rFonts w:asciiTheme="minorEastAsia" w:eastAsiaTheme="minorEastAsia" w:hAnsiTheme="minorEastAsia"/>
              </w:rPr>
            </w:pPr>
          </w:p>
        </w:tc>
      </w:tr>
      <w:tr w:rsidR="00612B91" w:rsidRPr="00BA21F9" w14:paraId="67EE1081" w14:textId="77777777" w:rsidTr="00FF2490">
        <w:tc>
          <w:tcPr>
            <w:tcW w:w="2126" w:type="dxa"/>
          </w:tcPr>
          <w:p w14:paraId="3B7F164F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1587AC4B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2" w:type="dxa"/>
          </w:tcPr>
          <w:p w14:paraId="10E979B0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2B91" w:rsidRPr="00BA21F9" w14:paraId="3D26AF17" w14:textId="77777777" w:rsidTr="00FF2490">
        <w:tc>
          <w:tcPr>
            <w:tcW w:w="2126" w:type="dxa"/>
          </w:tcPr>
          <w:p w14:paraId="32FC0E37" w14:textId="77777777" w:rsidR="00612B91" w:rsidRPr="00BA21F9" w:rsidRDefault="00612B91" w:rsidP="00FF2490">
            <w:pPr>
              <w:jc w:val="center"/>
              <w:rPr>
                <w:rFonts w:asciiTheme="minorEastAsia" w:eastAsiaTheme="minorEastAsia" w:hAnsiTheme="minorEastAsia"/>
              </w:rPr>
            </w:pPr>
            <w:r w:rsidRPr="00BA21F9">
              <w:rPr>
                <w:rFonts w:asciiTheme="minorEastAsia" w:eastAsiaTheme="minorEastAsia" w:hAnsiTheme="minorEastAsia" w:hint="eastAsia"/>
              </w:rPr>
              <w:t>事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A21F9">
              <w:rPr>
                <w:rFonts w:asciiTheme="minorEastAsia" w:eastAsiaTheme="minorEastAsia" w:hAnsiTheme="minorEastAsia" w:hint="eastAsia"/>
              </w:rPr>
              <w:t>業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A21F9">
              <w:rPr>
                <w:rFonts w:asciiTheme="minorEastAsia" w:eastAsiaTheme="minorEastAsia" w:hAnsiTheme="minorEastAsia" w:hint="eastAsia"/>
              </w:rPr>
              <w:t>費</w:t>
            </w:r>
            <w:r w:rsidR="00FF2490" w:rsidRPr="00BA21F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A21F9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5" w:type="dxa"/>
          </w:tcPr>
          <w:p w14:paraId="0ABA164C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2" w:type="dxa"/>
          </w:tcPr>
          <w:p w14:paraId="1FF60B92" w14:textId="77777777" w:rsidR="00612B91" w:rsidRPr="00BA21F9" w:rsidRDefault="00612B9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7824B75" w14:textId="77EA6C37" w:rsidR="00770764" w:rsidRPr="00F452DA" w:rsidRDefault="00770764" w:rsidP="00770764">
      <w:pPr>
        <w:rPr>
          <w:rFonts w:hAnsi="ＭＳ 明朝"/>
        </w:rPr>
      </w:pPr>
    </w:p>
    <w:p w14:paraId="7746760F" w14:textId="0C6DCC01" w:rsidR="00F452DA" w:rsidRDefault="00F452DA" w:rsidP="00770764">
      <w:pPr>
        <w:rPr>
          <w:rFonts w:hAnsi="ＭＳ 明朝"/>
        </w:rPr>
      </w:pPr>
      <w:r w:rsidRPr="00F452DA">
        <w:rPr>
          <w:rFonts w:hAnsi="ＭＳ 明朝" w:hint="eastAsia"/>
        </w:rPr>
        <w:t>（２）</w:t>
      </w:r>
      <w:r>
        <w:rPr>
          <w:rFonts w:hAnsi="ＭＳ 明朝" w:hint="eastAsia"/>
        </w:rPr>
        <w:t>資金調達内訳</w:t>
      </w:r>
      <w:r w:rsidR="00BF77CB">
        <w:rPr>
          <w:rFonts w:hAnsi="ＭＳ 明朝" w:hint="eastAsia"/>
        </w:rPr>
        <w:t xml:space="preserve">　　　　　　　　　　　　　　　　　　　　　　　　　</w:t>
      </w:r>
      <w:r w:rsidR="00BF77CB" w:rsidRPr="00BF77CB">
        <w:rPr>
          <w:rFonts w:hAnsi="ＭＳ 明朝" w:hint="eastAsia"/>
        </w:rPr>
        <w:t>（単位：円）</w:t>
      </w:r>
    </w:p>
    <w:p w14:paraId="7717E13A" w14:textId="77777777" w:rsidR="00F47EFC" w:rsidRDefault="00F47EFC" w:rsidP="00770764">
      <w:pPr>
        <w:rPr>
          <w:rFonts w:hAnsi="ＭＳ 明朝"/>
        </w:rPr>
        <w:sectPr w:rsidR="00F47EFC" w:rsidSect="0051028A">
          <w:pgSz w:w="11906" w:h="16838" w:code="9"/>
          <w:pgMar w:top="1134" w:right="1418" w:bottom="1134" w:left="1418" w:header="851" w:footer="851" w:gutter="0"/>
          <w:cols w:space="425"/>
          <w:docGrid w:type="linesAndChars" w:linePitch="360" w:charSpace="1382"/>
        </w:sectPr>
      </w:pPr>
    </w:p>
    <w:p w14:paraId="2EE67BCD" w14:textId="055CF2E2" w:rsidR="0041757A" w:rsidRDefault="00F47EFC" w:rsidP="00770764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6A6C" wp14:editId="3A825451">
                <wp:simplePos x="0" y="0"/>
                <wp:positionH relativeFrom="column">
                  <wp:posOffset>2842895</wp:posOffset>
                </wp:positionH>
                <wp:positionV relativeFrom="paragraph">
                  <wp:posOffset>479425</wp:posOffset>
                </wp:positionV>
                <wp:extent cx="152400" cy="695325"/>
                <wp:effectExtent l="3810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5325"/>
                        </a:xfrm>
                        <a:prstGeom prst="leftBrace">
                          <a:avLst>
                            <a:gd name="adj1" fmla="val 21936"/>
                            <a:gd name="adj2" fmla="val 4998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06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23.85pt;margin-top:37.75pt;width:1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" adj="1039,10796" strokecolor="black [3200]">
                <v:stroke joinstyle="miter"/>
              </v:shape>
            </w:pict>
          </mc:Fallback>
        </mc:AlternateContent>
      </w:r>
      <w:r w:rsidR="0041757A">
        <w:rPr>
          <w:rFonts w:hAnsi="ＭＳ 明朝" w:hint="eastAsia"/>
        </w:rPr>
        <w:t xml:space="preserve">　＜補助事業全体に要する経費調達一覧＞</w:t>
      </w:r>
    </w:p>
    <w:tbl>
      <w:tblPr>
        <w:tblStyle w:val="a3"/>
        <w:tblW w:w="4251" w:type="dxa"/>
        <w:tblInd w:w="137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41757A" w14:paraId="22B0E261" w14:textId="77777777" w:rsidTr="00612CB3">
        <w:tc>
          <w:tcPr>
            <w:tcW w:w="1417" w:type="dxa"/>
          </w:tcPr>
          <w:p w14:paraId="6EFFCE17" w14:textId="6FBAB2EE" w:rsidR="0041757A" w:rsidRPr="00F47EFC" w:rsidRDefault="0041757A" w:rsidP="00F47EF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</w:tcPr>
          <w:p w14:paraId="6692457C" w14:textId="076700B7" w:rsidR="0041757A" w:rsidRPr="00F47EFC" w:rsidRDefault="0041757A" w:rsidP="00F47EFC">
            <w:pPr>
              <w:jc w:val="center"/>
              <w:rPr>
                <w:rFonts w:hAnsi="ＭＳ 明朝"/>
                <w:w w:val="70"/>
                <w:sz w:val="20"/>
                <w:szCs w:val="20"/>
              </w:rPr>
            </w:pPr>
            <w:r w:rsidRPr="00F47EFC">
              <w:rPr>
                <w:rFonts w:hAnsi="ＭＳ 明朝" w:hint="eastAsia"/>
                <w:w w:val="70"/>
                <w:sz w:val="20"/>
                <w:szCs w:val="20"/>
              </w:rPr>
              <w:t>事業に要する経費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808D14" w14:textId="326D52C2" w:rsidR="0041757A" w:rsidRPr="00F47EFC" w:rsidRDefault="0041757A" w:rsidP="00F47EFC">
            <w:pPr>
              <w:jc w:val="center"/>
              <w:rPr>
                <w:rFonts w:hAnsi="ＭＳ 明朝"/>
                <w:w w:val="90"/>
                <w:sz w:val="20"/>
                <w:szCs w:val="20"/>
              </w:rPr>
            </w:pPr>
            <w:r w:rsidRPr="00F47EFC">
              <w:rPr>
                <w:rFonts w:hAnsi="ＭＳ 明朝" w:hint="eastAsia"/>
                <w:w w:val="90"/>
                <w:sz w:val="20"/>
                <w:szCs w:val="20"/>
              </w:rPr>
              <w:t>資金</w:t>
            </w:r>
            <w:r w:rsidR="00F47EFC" w:rsidRPr="00F47EFC">
              <w:rPr>
                <w:rFonts w:hAnsi="ＭＳ 明朝" w:hint="eastAsia"/>
                <w:w w:val="90"/>
                <w:sz w:val="20"/>
                <w:szCs w:val="20"/>
              </w:rPr>
              <w:t>の</w:t>
            </w:r>
            <w:r w:rsidRPr="00F47EFC">
              <w:rPr>
                <w:rFonts w:hAnsi="ＭＳ 明朝" w:hint="eastAsia"/>
                <w:w w:val="90"/>
                <w:sz w:val="20"/>
                <w:szCs w:val="20"/>
              </w:rPr>
              <w:t>調達</w:t>
            </w:r>
            <w:r w:rsidR="00F47EFC" w:rsidRPr="00F47EFC">
              <w:rPr>
                <w:rFonts w:hAnsi="ＭＳ 明朝" w:hint="eastAsia"/>
                <w:w w:val="90"/>
                <w:sz w:val="20"/>
                <w:szCs w:val="20"/>
              </w:rPr>
              <w:t>先</w:t>
            </w:r>
          </w:p>
        </w:tc>
      </w:tr>
      <w:tr w:rsidR="0041757A" w14:paraId="0BD50DC5" w14:textId="77777777" w:rsidTr="00612CB3">
        <w:tc>
          <w:tcPr>
            <w:tcW w:w="1417" w:type="dxa"/>
          </w:tcPr>
          <w:p w14:paraId="76E959DC" w14:textId="5E2B9970" w:rsidR="0041757A" w:rsidRPr="00F47EFC" w:rsidRDefault="0041757A" w:rsidP="00F47EFC">
            <w:pPr>
              <w:tabs>
                <w:tab w:val="left" w:pos="908"/>
              </w:tabs>
              <w:jc w:val="left"/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14:paraId="712936B8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5251CF7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41757A" w14:paraId="1E89F98F" w14:textId="77777777" w:rsidTr="00F47EFC">
        <w:tc>
          <w:tcPr>
            <w:tcW w:w="1417" w:type="dxa"/>
          </w:tcPr>
          <w:p w14:paraId="077DF079" w14:textId="12937313" w:rsidR="00F47EFC" w:rsidRPr="00BF77CB" w:rsidRDefault="00F47EFC" w:rsidP="00F47EFC">
            <w:pPr>
              <w:jc w:val="left"/>
              <w:rPr>
                <w:rFonts w:hAnsi="ＭＳ 明朝"/>
                <w:w w:val="90"/>
                <w:sz w:val="20"/>
                <w:szCs w:val="20"/>
              </w:rPr>
            </w:pPr>
            <w:r w:rsidRPr="00BF77CB">
              <w:rPr>
                <w:rFonts w:hAnsi="ＭＳ 明朝" w:hint="eastAsia"/>
                <w:w w:val="90"/>
                <w:sz w:val="20"/>
                <w:szCs w:val="20"/>
              </w:rPr>
              <w:t>補助申請額</w:t>
            </w:r>
          </w:p>
        </w:tc>
        <w:tc>
          <w:tcPr>
            <w:tcW w:w="1417" w:type="dxa"/>
          </w:tcPr>
          <w:p w14:paraId="057F0463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806CE" w14:textId="0D069B20" w:rsidR="0041757A" w:rsidRPr="00612CB3" w:rsidRDefault="0041757A" w:rsidP="00612CB3">
            <w:pPr>
              <w:jc w:val="right"/>
              <w:rPr>
                <w:rFonts w:hAnsi="ＭＳ 明朝"/>
                <w:w w:val="66"/>
                <w:sz w:val="18"/>
                <w:szCs w:val="18"/>
              </w:rPr>
            </w:pPr>
          </w:p>
        </w:tc>
      </w:tr>
      <w:tr w:rsidR="0041757A" w14:paraId="78798E1F" w14:textId="77777777" w:rsidTr="00F47EFC">
        <w:tc>
          <w:tcPr>
            <w:tcW w:w="1417" w:type="dxa"/>
          </w:tcPr>
          <w:p w14:paraId="2E37AC01" w14:textId="7E6B90CB" w:rsidR="0041757A" w:rsidRPr="00F47EFC" w:rsidRDefault="00F47EFC" w:rsidP="00F47E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14:paraId="28CE8006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241F8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41757A" w14:paraId="57541B17" w14:textId="77777777" w:rsidTr="00612CB3">
        <w:tc>
          <w:tcPr>
            <w:tcW w:w="1417" w:type="dxa"/>
          </w:tcPr>
          <w:p w14:paraId="6A4E42F4" w14:textId="0FD2BF0A" w:rsidR="0041757A" w:rsidRPr="00F47EFC" w:rsidRDefault="00F47EFC" w:rsidP="00F47E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14:paraId="576B890B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75553E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41757A" w14:paraId="4E6913A2" w14:textId="77777777" w:rsidTr="00612CB3">
        <w:tc>
          <w:tcPr>
            <w:tcW w:w="1417" w:type="dxa"/>
          </w:tcPr>
          <w:p w14:paraId="50A02CF4" w14:textId="7935C0C0" w:rsidR="0041757A" w:rsidRPr="00F47EFC" w:rsidRDefault="00F47EFC" w:rsidP="00F47E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14:paraId="2BE96030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31BD938" w14:textId="77777777" w:rsidR="0041757A" w:rsidRPr="00F47EFC" w:rsidRDefault="0041757A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674F6EDD" w14:textId="15DE1F21" w:rsidR="00F452DA" w:rsidRDefault="00F47EFC" w:rsidP="00770764">
      <w:pPr>
        <w:rPr>
          <w:rFonts w:hAnsi="ＭＳ 明朝"/>
        </w:rPr>
      </w:pPr>
      <w:r>
        <w:rPr>
          <w:rFonts w:hAnsi="ＭＳ 明朝" w:hint="eastAsia"/>
        </w:rPr>
        <w:t xml:space="preserve">　＜補助を受けるまでの資金＞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F47EFC" w14:paraId="614B317D" w14:textId="77777777" w:rsidTr="00612CB3">
        <w:tc>
          <w:tcPr>
            <w:tcW w:w="1417" w:type="dxa"/>
          </w:tcPr>
          <w:p w14:paraId="797BFEEA" w14:textId="15BCBD6C" w:rsidR="00F47EFC" w:rsidRPr="00F47EFC" w:rsidRDefault="00F47EFC" w:rsidP="00F47EF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</w:tcPr>
          <w:p w14:paraId="24EF6141" w14:textId="2E85A4F2" w:rsidR="00F47EFC" w:rsidRPr="00F47EFC" w:rsidRDefault="00F47EFC" w:rsidP="00F47EFC">
            <w:pPr>
              <w:jc w:val="center"/>
              <w:rPr>
                <w:rFonts w:hAnsi="ＭＳ 明朝"/>
                <w:w w:val="70"/>
                <w:sz w:val="20"/>
                <w:szCs w:val="20"/>
              </w:rPr>
            </w:pPr>
            <w:r w:rsidRPr="00F47EFC">
              <w:rPr>
                <w:rFonts w:hAnsi="ＭＳ 明朝" w:hint="eastAsia"/>
                <w:w w:val="70"/>
                <w:sz w:val="20"/>
                <w:szCs w:val="20"/>
              </w:rPr>
              <w:t>事業に要する経費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72B30A" w14:textId="30DA4698" w:rsidR="00F47EFC" w:rsidRPr="00F47EFC" w:rsidRDefault="00F47EFC" w:rsidP="00F47EFC">
            <w:pPr>
              <w:jc w:val="center"/>
              <w:rPr>
                <w:rFonts w:hAnsi="ＭＳ 明朝"/>
                <w:w w:val="90"/>
                <w:sz w:val="20"/>
                <w:szCs w:val="20"/>
              </w:rPr>
            </w:pPr>
            <w:r w:rsidRPr="00F47EFC">
              <w:rPr>
                <w:rFonts w:hAnsi="ＭＳ 明朝" w:hint="eastAsia"/>
                <w:w w:val="90"/>
                <w:sz w:val="20"/>
                <w:szCs w:val="20"/>
              </w:rPr>
              <w:t>資金の調達先</w:t>
            </w:r>
          </w:p>
        </w:tc>
      </w:tr>
      <w:tr w:rsidR="00F47EFC" w14:paraId="4A5F441F" w14:textId="77777777" w:rsidTr="00612CB3">
        <w:tc>
          <w:tcPr>
            <w:tcW w:w="1417" w:type="dxa"/>
          </w:tcPr>
          <w:p w14:paraId="1CB684B8" w14:textId="7BC8818C" w:rsidR="00F47EFC" w:rsidRPr="00F47EFC" w:rsidRDefault="00F47EFC" w:rsidP="00770764">
            <w:pPr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14:paraId="210E476F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BD736D4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F47EFC" w14:paraId="3D62B549" w14:textId="77777777" w:rsidTr="00F47EFC">
        <w:tc>
          <w:tcPr>
            <w:tcW w:w="1417" w:type="dxa"/>
          </w:tcPr>
          <w:p w14:paraId="43C542B0" w14:textId="5D4CC3A8" w:rsidR="00F47EFC" w:rsidRPr="00F47EFC" w:rsidRDefault="00F47EFC" w:rsidP="00770764">
            <w:pPr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14:paraId="019C2339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FFE78B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F47EFC" w14:paraId="703AD391" w14:textId="77777777" w:rsidTr="00612CB3">
        <w:tc>
          <w:tcPr>
            <w:tcW w:w="1417" w:type="dxa"/>
          </w:tcPr>
          <w:p w14:paraId="0ED18525" w14:textId="53EC7B44" w:rsidR="00F47EFC" w:rsidRPr="00F47EFC" w:rsidRDefault="00F47EFC" w:rsidP="00770764">
            <w:pPr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14:paraId="16ED84D5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0D8F2F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F47EFC" w14:paraId="4F0CEF56" w14:textId="77777777" w:rsidTr="00612CB3">
        <w:tc>
          <w:tcPr>
            <w:tcW w:w="1417" w:type="dxa"/>
          </w:tcPr>
          <w:p w14:paraId="1BD3452F" w14:textId="6B4F4E84" w:rsidR="00F47EFC" w:rsidRPr="00F47EFC" w:rsidRDefault="00F47EFC" w:rsidP="00770764">
            <w:pPr>
              <w:rPr>
                <w:rFonts w:hAnsi="ＭＳ 明朝"/>
                <w:sz w:val="20"/>
                <w:szCs w:val="20"/>
              </w:rPr>
            </w:pPr>
            <w:r w:rsidRPr="00F47EFC">
              <w:rPr>
                <w:rFonts w:hAnsi="ＭＳ 明朝" w:hint="eastAsia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14:paraId="1311D7F2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E961769" w14:textId="77777777" w:rsidR="00F47EFC" w:rsidRPr="00F47EFC" w:rsidRDefault="00F47EFC" w:rsidP="00BF77CB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5E3B082F" w14:textId="3332717E" w:rsidR="00F47EFC" w:rsidRDefault="00F47EFC" w:rsidP="00770764">
      <w:pPr>
        <w:rPr>
          <w:rFonts w:hAnsi="ＭＳ 明朝"/>
        </w:rPr>
      </w:pPr>
    </w:p>
    <w:p w14:paraId="28EDC9B4" w14:textId="77777777" w:rsidR="00F47EFC" w:rsidRDefault="00F47EFC" w:rsidP="00770764">
      <w:pPr>
        <w:rPr>
          <w:rFonts w:hAnsi="ＭＳ 明朝"/>
        </w:rPr>
        <w:sectPr w:rsidR="00F47EFC" w:rsidSect="00F47EFC">
          <w:type w:val="continuous"/>
          <w:pgSz w:w="11906" w:h="16838" w:code="9"/>
          <w:pgMar w:top="1134" w:right="1418" w:bottom="1134" w:left="1418" w:header="851" w:footer="851" w:gutter="0"/>
          <w:cols w:num="2" w:space="425"/>
          <w:docGrid w:type="linesAndChars" w:linePitch="360" w:charSpace="1382"/>
        </w:sectPr>
      </w:pPr>
    </w:p>
    <w:p w14:paraId="3138B1E9" w14:textId="6A285911" w:rsidR="00F47EFC" w:rsidRPr="00F452DA" w:rsidRDefault="00F47EFC" w:rsidP="00770764">
      <w:pPr>
        <w:rPr>
          <w:rFonts w:hAnsi="ＭＳ 明朝"/>
        </w:rPr>
      </w:pPr>
    </w:p>
    <w:p w14:paraId="6AA5684B" w14:textId="6B29ED3B" w:rsidR="00770764" w:rsidRPr="00770764" w:rsidRDefault="00770764" w:rsidP="0077076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■</w:t>
      </w:r>
      <w:r w:rsidRPr="00DA7894">
        <w:rPr>
          <w:rFonts w:asciiTheme="minorEastAsia" w:eastAsiaTheme="minorEastAsia" w:hAnsiTheme="minorEastAsia" w:hint="eastAsia"/>
        </w:rPr>
        <w:t>今後３年間の</w:t>
      </w:r>
      <w:r w:rsidR="00F452DA">
        <w:rPr>
          <w:rFonts w:asciiTheme="minorEastAsia" w:eastAsiaTheme="minorEastAsia" w:hAnsiTheme="minorEastAsia" w:hint="eastAsia"/>
        </w:rPr>
        <w:t>収益計画</w:t>
      </w:r>
      <w:r w:rsidRPr="00DA7894">
        <w:rPr>
          <w:rFonts w:asciiTheme="minorEastAsia" w:eastAsiaTheme="minorEastAsia" w:hAnsiTheme="minorEastAsia" w:hint="eastAsia"/>
        </w:rPr>
        <w:t xml:space="preserve">　　　　　　　　　</w:t>
      </w:r>
      <w:r w:rsidR="00A3268B" w:rsidRPr="00DA7894">
        <w:rPr>
          <w:rFonts w:asciiTheme="minorEastAsia" w:eastAsiaTheme="minorEastAsia" w:hAnsiTheme="minorEastAsia" w:hint="eastAsia"/>
        </w:rPr>
        <w:t xml:space="preserve">　　　　　　　　　　　</w:t>
      </w:r>
      <w:r w:rsidRPr="00DA7894">
        <w:rPr>
          <w:rFonts w:asciiTheme="minorEastAsia" w:eastAsiaTheme="minorEastAsia" w:hAnsiTheme="minorEastAsia" w:hint="eastAsia"/>
        </w:rPr>
        <w:t xml:space="preserve">　　(単位：千円)</w:t>
      </w:r>
    </w:p>
    <w:tbl>
      <w:tblPr>
        <w:tblW w:w="8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"/>
        <w:gridCol w:w="1799"/>
        <w:gridCol w:w="1699"/>
        <w:gridCol w:w="1699"/>
        <w:gridCol w:w="1699"/>
        <w:gridCol w:w="1700"/>
      </w:tblGrid>
      <w:tr w:rsidR="00F83317" w:rsidRPr="00770764" w14:paraId="2CDDAD21" w14:textId="77777777" w:rsidTr="00DA7894">
        <w:trPr>
          <w:trHeight w:val="103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D0E" w14:textId="77777777" w:rsidR="00F83317" w:rsidRPr="00770764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bookmarkStart w:id="3" w:name="_Hlk74565431"/>
            <w:r w:rsidRPr="00770764">
              <w:rPr>
                <w:rFonts w:asciiTheme="minorEastAsia" w:eastAsiaTheme="minorEastAsia" w:hAnsiTheme="minorEastAsia" w:hint="eastAsia"/>
                <w:bCs/>
                <w:sz w:val="20"/>
              </w:rPr>
              <w:t>項　目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E34" w14:textId="77777777" w:rsidR="00F83317" w:rsidRDefault="00F83317" w:rsidP="00F83317">
            <w:pPr>
              <w:snapToGrid w:val="0"/>
              <w:spacing w:line="180" w:lineRule="atLeas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直近の</w:t>
            </w:r>
          </w:p>
          <w:p w14:paraId="1F6EA0D7" w14:textId="721D0F66" w:rsidR="00F83317" w:rsidRDefault="00F83317" w:rsidP="00F83317">
            <w:pPr>
              <w:snapToGrid w:val="0"/>
              <w:spacing w:line="180" w:lineRule="atLeas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決算年度</w:t>
            </w:r>
          </w:p>
          <w:p w14:paraId="7C5EECEE" w14:textId="28C62931" w:rsidR="00F83317" w:rsidRPr="00770764" w:rsidRDefault="00F83317" w:rsidP="00F83317">
            <w:pPr>
              <w:snapToGrid w:val="0"/>
              <w:spacing w:line="180" w:lineRule="atLeas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年　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84A" w14:textId="77777777" w:rsidR="00F83317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1年後</w:t>
            </w:r>
          </w:p>
          <w:p w14:paraId="60B46769" w14:textId="78387828" w:rsidR="00F83317" w:rsidRPr="00770764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年　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DF8C" w14:textId="77777777" w:rsidR="00F83317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2年後</w:t>
            </w:r>
          </w:p>
          <w:p w14:paraId="1086AE00" w14:textId="1340DC85" w:rsidR="00F83317" w:rsidRPr="00770764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年　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73A" w14:textId="77777777" w:rsidR="00F83317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3年後</w:t>
            </w:r>
          </w:p>
          <w:p w14:paraId="03F01837" w14:textId="585FE636" w:rsidR="00F83317" w:rsidRPr="00770764" w:rsidRDefault="00F83317" w:rsidP="00F8331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年　月</w:t>
            </w:r>
          </w:p>
        </w:tc>
      </w:tr>
      <w:tr w:rsidR="00F83317" w:rsidRPr="00770764" w14:paraId="596061C0" w14:textId="77777777" w:rsidTr="00953301">
        <w:trPr>
          <w:trHeight w:val="37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F4CD3" w14:textId="1EB65794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770764">
              <w:rPr>
                <w:rFonts w:asciiTheme="minorEastAsia" w:eastAsiaTheme="minorEastAsia" w:hAnsiTheme="minorEastAsia" w:hint="eastAsia"/>
                <w:bCs/>
                <w:sz w:val="20"/>
              </w:rPr>
              <w:t>売 上 高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F34D" w14:textId="75F17E7A" w:rsidR="00F83317" w:rsidRPr="00BF77CB" w:rsidRDefault="00F83317" w:rsidP="00A3268B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863" w14:textId="5465E48B" w:rsidR="00F83317" w:rsidRPr="00BF77CB" w:rsidRDefault="00F83317" w:rsidP="00770764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8B2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AEA" w14:textId="5D689D3B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F83317" w:rsidRPr="00770764" w14:paraId="1D250F89" w14:textId="77777777" w:rsidTr="00953301">
        <w:trPr>
          <w:trHeight w:val="37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E92" w14:textId="77777777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770764">
              <w:rPr>
                <w:rFonts w:asciiTheme="minorEastAsia" w:eastAsiaTheme="minorEastAsia" w:hAnsiTheme="minorEastAsia" w:hint="eastAsia"/>
                <w:bCs/>
                <w:sz w:val="20"/>
              </w:rPr>
              <w:t>売上原価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3F7D" w14:textId="04A3596E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8031" w14:textId="63FD8508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BC6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B336" w14:textId="1164C9C9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F83317" w:rsidRPr="00770764" w14:paraId="353B3BE0" w14:textId="77777777" w:rsidTr="00953301">
        <w:trPr>
          <w:trHeight w:val="37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A6B" w14:textId="77777777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770764">
              <w:rPr>
                <w:rFonts w:asciiTheme="minorEastAsia" w:eastAsiaTheme="minorEastAsia" w:hAnsiTheme="minorEastAsia" w:hint="eastAsia"/>
                <w:bCs/>
                <w:sz w:val="20"/>
              </w:rPr>
              <w:t>売上総利益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7EE" w14:textId="3D67A558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663A" w14:textId="43913E94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8F7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A713" w14:textId="629DE654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F83317" w:rsidRPr="00770764" w14:paraId="5EBF2431" w14:textId="77777777" w:rsidTr="00953301">
        <w:trPr>
          <w:trHeight w:val="37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E27" w14:textId="75D09AAA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経費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7679" w14:textId="4C3EF4E3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E4AA" w14:textId="361A9A32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120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608" w14:textId="5E9A1B33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F83317" w:rsidRPr="00770764" w14:paraId="4E100668" w14:textId="77777777" w:rsidTr="00953301">
        <w:trPr>
          <w:cantSplit/>
          <w:trHeight w:val="373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9FC" w14:textId="77777777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EC0" w14:textId="77777777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770764">
              <w:rPr>
                <w:rFonts w:asciiTheme="minorEastAsia" w:eastAsiaTheme="minorEastAsia" w:hAnsiTheme="minorEastAsia" w:hint="eastAsia"/>
                <w:bCs/>
                <w:sz w:val="20"/>
              </w:rPr>
              <w:t>人　件　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4C4D" w14:textId="2645931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E390" w14:textId="359A2F41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78E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F0FD" w14:textId="591268F0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F83317" w:rsidRPr="00770764" w14:paraId="1B5CBC75" w14:textId="77777777" w:rsidTr="00953301">
        <w:trPr>
          <w:cantSplit/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E38" w14:textId="77777777" w:rsidR="00F83317" w:rsidRPr="00770764" w:rsidRDefault="00F83317" w:rsidP="00953301">
            <w:pPr>
              <w:widowControl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D66" w14:textId="2EAD7C8A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その他の経費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00D6" w14:textId="56289F0A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0955" w14:textId="7713A834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7AB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B176" w14:textId="3250B13B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F83317" w:rsidRPr="00770764" w14:paraId="3F058606" w14:textId="77777777" w:rsidTr="00953301">
        <w:trPr>
          <w:trHeight w:val="37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D2B" w14:textId="77777777" w:rsidR="00F83317" w:rsidRPr="00770764" w:rsidRDefault="00F83317" w:rsidP="00953301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770764">
              <w:rPr>
                <w:rFonts w:asciiTheme="minorEastAsia" w:eastAsiaTheme="minorEastAsia" w:hAnsiTheme="minorEastAsia" w:hint="eastAsia"/>
                <w:bCs/>
                <w:sz w:val="20"/>
              </w:rPr>
              <w:t>営業利益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165" w14:textId="6F6A199F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10D8" w14:textId="4828B9B1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AD6" w14:textId="77777777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0E4D" w14:textId="5CABE971" w:rsidR="00F83317" w:rsidRPr="00BF77CB" w:rsidRDefault="00F83317">
            <w:pPr>
              <w:jc w:val="righ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bookmarkEnd w:id="3"/>
    <w:p w14:paraId="095C168C" w14:textId="1E7837A5" w:rsidR="00770764" w:rsidRPr="00F452DA" w:rsidRDefault="00770764" w:rsidP="00F452DA">
      <w:pPr>
        <w:ind w:left="453" w:hangingChars="200" w:hanging="453"/>
        <w:rPr>
          <w:rFonts w:asciiTheme="minorEastAsia" w:eastAsiaTheme="minorEastAsia" w:hAnsiTheme="minorEastAsia"/>
        </w:rPr>
      </w:pPr>
      <w:r w:rsidRPr="00770764">
        <w:rPr>
          <w:rFonts w:asciiTheme="minorEastAsia" w:eastAsiaTheme="minorEastAsia" w:hAnsiTheme="minorEastAsia" w:hint="eastAsia"/>
        </w:rPr>
        <w:t xml:space="preserve">　※記入欄は適宜調整し</w:t>
      </w:r>
      <w:r w:rsidR="00F452DA" w:rsidRPr="009E09DC">
        <w:rPr>
          <w:rFonts w:asciiTheme="minorEastAsia" w:eastAsiaTheme="minorEastAsia" w:hAnsiTheme="minorEastAsia" w:hint="eastAsia"/>
        </w:rPr>
        <w:t>、５ページ以内で作成し</w:t>
      </w:r>
      <w:r w:rsidRPr="009E09DC">
        <w:rPr>
          <w:rFonts w:asciiTheme="minorEastAsia" w:eastAsiaTheme="minorEastAsia" w:hAnsiTheme="minorEastAsia" w:hint="eastAsia"/>
        </w:rPr>
        <w:t>て</w:t>
      </w:r>
      <w:r w:rsidRPr="00770764">
        <w:rPr>
          <w:rFonts w:asciiTheme="minorEastAsia" w:eastAsiaTheme="minorEastAsia" w:hAnsiTheme="minorEastAsia" w:hint="eastAsia"/>
        </w:rPr>
        <w:t>ください。</w:t>
      </w:r>
    </w:p>
    <w:p w14:paraId="2CD9A9A4" w14:textId="7B4DCB16" w:rsidR="00770764" w:rsidRPr="00770764" w:rsidRDefault="00770764" w:rsidP="00770764">
      <w:pPr>
        <w:ind w:left="453" w:hangingChars="200" w:hanging="453"/>
        <w:rPr>
          <w:rFonts w:asciiTheme="minorEastAsia" w:eastAsiaTheme="minorEastAsia" w:hAnsiTheme="minorEastAsia"/>
        </w:rPr>
      </w:pPr>
      <w:r w:rsidRPr="00770764">
        <w:rPr>
          <w:rFonts w:asciiTheme="minorEastAsia" w:eastAsiaTheme="minorEastAsia" w:hAnsiTheme="minorEastAsia" w:hint="eastAsia"/>
        </w:rPr>
        <w:t xml:space="preserve">　※見積書や説明資料、図面等があれ</w:t>
      </w:r>
      <w:r w:rsidRPr="006A2089">
        <w:rPr>
          <w:rFonts w:asciiTheme="minorEastAsia" w:eastAsiaTheme="minorEastAsia" w:hAnsiTheme="minorEastAsia" w:hint="eastAsia"/>
        </w:rPr>
        <w:t>ば</w:t>
      </w:r>
      <w:r w:rsidR="009E09DC" w:rsidRPr="006A2089">
        <w:rPr>
          <w:rFonts w:asciiTheme="minorEastAsia" w:eastAsiaTheme="minorEastAsia" w:hAnsiTheme="minorEastAsia" w:hint="eastAsia"/>
        </w:rPr>
        <w:t>参考資料として</w:t>
      </w:r>
      <w:r w:rsidRPr="00770764">
        <w:rPr>
          <w:rFonts w:asciiTheme="minorEastAsia" w:eastAsiaTheme="minorEastAsia" w:hAnsiTheme="minorEastAsia" w:hint="eastAsia"/>
        </w:rPr>
        <w:t>添付してください。</w:t>
      </w:r>
    </w:p>
    <w:p w14:paraId="6F66171D" w14:textId="5AB45C84" w:rsidR="00612CB3" w:rsidRDefault="00770764" w:rsidP="00C36DF3">
      <w:pPr>
        <w:ind w:left="453" w:hangingChars="200" w:hanging="453"/>
        <w:rPr>
          <w:rFonts w:asciiTheme="minorEastAsia" w:eastAsiaTheme="minorEastAsia" w:hAnsiTheme="minorEastAsia"/>
        </w:rPr>
      </w:pPr>
      <w:r w:rsidRPr="00770764">
        <w:rPr>
          <w:rFonts w:asciiTheme="minorEastAsia" w:eastAsiaTheme="minorEastAsia" w:hAnsiTheme="minorEastAsia" w:hint="eastAsia"/>
        </w:rPr>
        <w:t xml:space="preserve">　※提出された申請書類等は返却しません。</w:t>
      </w:r>
    </w:p>
    <w:sectPr w:rsidR="00612CB3" w:rsidSect="00F47EFC">
      <w:type w:val="continuous"/>
      <w:pgSz w:w="11906" w:h="16838" w:code="9"/>
      <w:pgMar w:top="1134" w:right="1418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E42A" w14:textId="77777777" w:rsidR="00963A09" w:rsidRDefault="00963A09" w:rsidP="00963A09">
      <w:r>
        <w:separator/>
      </w:r>
    </w:p>
  </w:endnote>
  <w:endnote w:type="continuationSeparator" w:id="0">
    <w:p w14:paraId="571DDE70" w14:textId="77777777" w:rsidR="00963A09" w:rsidRDefault="00963A09" w:rsidP="009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EDD3" w14:textId="77777777" w:rsidR="00963A09" w:rsidRDefault="00963A09" w:rsidP="00963A09">
      <w:r>
        <w:separator/>
      </w:r>
    </w:p>
  </w:footnote>
  <w:footnote w:type="continuationSeparator" w:id="0">
    <w:p w14:paraId="257A1CF9" w14:textId="77777777" w:rsidR="00963A09" w:rsidRDefault="00963A09" w:rsidP="0096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C4"/>
    <w:multiLevelType w:val="hybridMultilevel"/>
    <w:tmpl w:val="58066148"/>
    <w:lvl w:ilvl="0" w:tplc="6E6C7EE4">
      <w:start w:val="1"/>
      <w:numFmt w:val="decimalFullWidth"/>
      <w:lvlText w:val="%1，"/>
      <w:lvlJc w:val="left"/>
      <w:pPr>
        <w:ind w:left="405" w:hanging="40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D"/>
    <w:rsid w:val="000031DF"/>
    <w:rsid w:val="00064C00"/>
    <w:rsid w:val="000766D1"/>
    <w:rsid w:val="000B4871"/>
    <w:rsid w:val="000E29F8"/>
    <w:rsid w:val="00101609"/>
    <w:rsid w:val="00117296"/>
    <w:rsid w:val="001367F9"/>
    <w:rsid w:val="00155EEE"/>
    <w:rsid w:val="001B0E85"/>
    <w:rsid w:val="001E315F"/>
    <w:rsid w:val="0024475C"/>
    <w:rsid w:val="00254B12"/>
    <w:rsid w:val="00275E40"/>
    <w:rsid w:val="002D0DDB"/>
    <w:rsid w:val="0035362E"/>
    <w:rsid w:val="003547CB"/>
    <w:rsid w:val="003554B3"/>
    <w:rsid w:val="00372D98"/>
    <w:rsid w:val="003733B9"/>
    <w:rsid w:val="00377E8C"/>
    <w:rsid w:val="00382B52"/>
    <w:rsid w:val="003E2FFD"/>
    <w:rsid w:val="003E3C5D"/>
    <w:rsid w:val="00402D40"/>
    <w:rsid w:val="00417269"/>
    <w:rsid w:val="0041757A"/>
    <w:rsid w:val="004379B2"/>
    <w:rsid w:val="00442689"/>
    <w:rsid w:val="00455539"/>
    <w:rsid w:val="00462B98"/>
    <w:rsid w:val="004A1993"/>
    <w:rsid w:val="004B104F"/>
    <w:rsid w:val="00501282"/>
    <w:rsid w:val="0050795E"/>
    <w:rsid w:val="0051028A"/>
    <w:rsid w:val="00535F14"/>
    <w:rsid w:val="0056679C"/>
    <w:rsid w:val="005879DF"/>
    <w:rsid w:val="00593571"/>
    <w:rsid w:val="005A0BAB"/>
    <w:rsid w:val="005B2E77"/>
    <w:rsid w:val="005B3A22"/>
    <w:rsid w:val="005E7B8F"/>
    <w:rsid w:val="006061CF"/>
    <w:rsid w:val="00612B91"/>
    <w:rsid w:val="00612CB3"/>
    <w:rsid w:val="00630388"/>
    <w:rsid w:val="0064762B"/>
    <w:rsid w:val="0065467A"/>
    <w:rsid w:val="006A2089"/>
    <w:rsid w:val="006D3B7F"/>
    <w:rsid w:val="006D7CAF"/>
    <w:rsid w:val="007023E2"/>
    <w:rsid w:val="00754841"/>
    <w:rsid w:val="00770764"/>
    <w:rsid w:val="007B2F38"/>
    <w:rsid w:val="007B7DD4"/>
    <w:rsid w:val="008A0AC2"/>
    <w:rsid w:val="008D128D"/>
    <w:rsid w:val="008D174A"/>
    <w:rsid w:val="00901695"/>
    <w:rsid w:val="00932C11"/>
    <w:rsid w:val="00941FD6"/>
    <w:rsid w:val="00953301"/>
    <w:rsid w:val="00961EA0"/>
    <w:rsid w:val="00963A09"/>
    <w:rsid w:val="009645AB"/>
    <w:rsid w:val="009857F5"/>
    <w:rsid w:val="009E09DC"/>
    <w:rsid w:val="00A00FC6"/>
    <w:rsid w:val="00A3268B"/>
    <w:rsid w:val="00A35B1A"/>
    <w:rsid w:val="00A7667C"/>
    <w:rsid w:val="00A86BE2"/>
    <w:rsid w:val="00A96024"/>
    <w:rsid w:val="00AA6618"/>
    <w:rsid w:val="00AB3428"/>
    <w:rsid w:val="00AC0885"/>
    <w:rsid w:val="00AD2C12"/>
    <w:rsid w:val="00AD477A"/>
    <w:rsid w:val="00AE31A8"/>
    <w:rsid w:val="00B06AFE"/>
    <w:rsid w:val="00B22B1D"/>
    <w:rsid w:val="00B43116"/>
    <w:rsid w:val="00B44ECC"/>
    <w:rsid w:val="00B7591B"/>
    <w:rsid w:val="00B84A29"/>
    <w:rsid w:val="00BA21F9"/>
    <w:rsid w:val="00BF77CB"/>
    <w:rsid w:val="00C12B11"/>
    <w:rsid w:val="00C333C5"/>
    <w:rsid w:val="00C36DF3"/>
    <w:rsid w:val="00C6448E"/>
    <w:rsid w:val="00C82F9C"/>
    <w:rsid w:val="00CF2515"/>
    <w:rsid w:val="00D255C3"/>
    <w:rsid w:val="00D52D20"/>
    <w:rsid w:val="00D62196"/>
    <w:rsid w:val="00D63480"/>
    <w:rsid w:val="00D63A7F"/>
    <w:rsid w:val="00DA04DD"/>
    <w:rsid w:val="00DA5081"/>
    <w:rsid w:val="00DA7894"/>
    <w:rsid w:val="00DC188B"/>
    <w:rsid w:val="00E34F34"/>
    <w:rsid w:val="00E460B6"/>
    <w:rsid w:val="00E8142E"/>
    <w:rsid w:val="00EC69CD"/>
    <w:rsid w:val="00ED3BC6"/>
    <w:rsid w:val="00EF3366"/>
    <w:rsid w:val="00F107AC"/>
    <w:rsid w:val="00F158AD"/>
    <w:rsid w:val="00F3043A"/>
    <w:rsid w:val="00F452DA"/>
    <w:rsid w:val="00F47EFC"/>
    <w:rsid w:val="00F6701B"/>
    <w:rsid w:val="00F83317"/>
    <w:rsid w:val="00F87B38"/>
    <w:rsid w:val="00FE1B63"/>
    <w:rsid w:val="00FF063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60C8"/>
  <w15:chartTrackingRefBased/>
  <w15:docId w15:val="{AC951795-BB78-40E6-9425-01156191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A0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A0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gyoshinko106\Documents\Office%20&#12398;&#12459;&#12473;&#12479;&#12512;%20&#12486;&#12531;&#12503;&#12524;&#12540;&#12488;\&#12391;&#12435;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でん２</Template>
  <TotalTime>1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sangyoshinko106</dc:creator>
  <cp:keywords/>
  <dc:description/>
  <cp:lastModifiedBy>中川 敏史</cp:lastModifiedBy>
  <cp:revision>3</cp:revision>
  <cp:lastPrinted>2021-07-21T00:53:00Z</cp:lastPrinted>
  <dcterms:created xsi:type="dcterms:W3CDTF">2021-08-18T07:53:00Z</dcterms:created>
  <dcterms:modified xsi:type="dcterms:W3CDTF">2021-08-18T07:54:00Z</dcterms:modified>
</cp:coreProperties>
</file>